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EE046" w14:textId="3E9D2713" w:rsidR="007E2E30" w:rsidRPr="00AD5C03" w:rsidRDefault="007E2E30" w:rsidP="007E2E30">
      <w:pPr>
        <w:pStyle w:val="Rubrik1"/>
      </w:pPr>
      <w:r w:rsidRPr="006E18CC">
        <w:t>Anmälan till KSAK och KSAK-M årsstämmor</w:t>
      </w:r>
      <w:r>
        <w:t xml:space="preserve"> samt till Motorflygkonferens</w:t>
      </w:r>
      <w:r w:rsidRPr="00AD5C03">
        <w:t xml:space="preserve">     </w:t>
      </w:r>
      <w:r>
        <w:t xml:space="preserve">              </w:t>
      </w:r>
    </w:p>
    <w:p w14:paraId="4D2ED16C" w14:textId="77777777" w:rsidR="00042632" w:rsidRPr="00042632" w:rsidRDefault="00042632" w:rsidP="00042632">
      <w:pPr>
        <w:jc w:val="center"/>
        <w:rPr>
          <w:rFonts w:asciiTheme="minorHAnsi" w:hAnsiTheme="minorHAnsi" w:cstheme="minorHAnsi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042632">
        <w:rPr>
          <w:rFonts w:asciiTheme="minorHAnsi" w:hAnsiTheme="minorHAnsi" w:cstheme="minorHAnsi"/>
          <w:sz w:val="24"/>
        </w:rPr>
        <w:tab/>
      </w:r>
      <w:r w:rsidRPr="00042632">
        <w:rPr>
          <w:rFonts w:asciiTheme="minorHAnsi" w:hAnsiTheme="minorHAnsi" w:cstheme="minorHAnsi"/>
          <w:sz w:val="24"/>
        </w:rPr>
        <w:tab/>
      </w:r>
      <w:r w:rsidRPr="00042632">
        <w:rPr>
          <w:rFonts w:asciiTheme="minorHAnsi" w:hAnsiTheme="minorHAnsi" w:cstheme="minorHAnsi"/>
          <w:sz w:val="24"/>
        </w:rPr>
        <w:tab/>
        <w:t xml:space="preserve">                             </w:t>
      </w:r>
      <w:r w:rsidRPr="00042632">
        <w:rPr>
          <w:rFonts w:asciiTheme="minorHAnsi" w:hAnsiTheme="minorHAnsi" w:cstheme="minorHAnsi"/>
          <w:sz w:val="22"/>
          <w:szCs w:val="22"/>
        </w:rPr>
        <w:t>bilaga 2</w:t>
      </w:r>
    </w:p>
    <w:p w14:paraId="5CE449DE" w14:textId="77777777" w:rsidR="00042632" w:rsidRPr="00042632" w:rsidRDefault="00042632" w:rsidP="00042632">
      <w:pPr>
        <w:rPr>
          <w:rFonts w:asciiTheme="minorHAnsi" w:hAnsiTheme="minorHAnsi" w:cstheme="minorHAnsi"/>
          <w:b/>
          <w:sz w:val="22"/>
          <w:szCs w:val="22"/>
        </w:rPr>
      </w:pPr>
      <w:r w:rsidRPr="00042632">
        <w:rPr>
          <w:rFonts w:asciiTheme="minorHAnsi" w:hAnsiTheme="minorHAnsi" w:cstheme="minorHAnsi"/>
          <w:b/>
          <w:sz w:val="22"/>
          <w:szCs w:val="22"/>
        </w:rPr>
        <w:t xml:space="preserve">Söndagen den 24 mars 2018 på </w:t>
      </w:r>
      <w:proofErr w:type="spellStart"/>
      <w:r w:rsidRPr="00042632">
        <w:rPr>
          <w:rFonts w:asciiTheme="minorHAnsi" w:hAnsiTheme="minorHAnsi" w:cstheme="minorHAnsi"/>
          <w:b/>
          <w:sz w:val="22"/>
        </w:rPr>
        <w:t>Quality</w:t>
      </w:r>
      <w:proofErr w:type="spellEnd"/>
      <w:r w:rsidRPr="00042632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042632">
        <w:rPr>
          <w:rFonts w:asciiTheme="minorHAnsi" w:hAnsiTheme="minorHAnsi" w:cstheme="minorHAnsi"/>
          <w:b/>
          <w:sz w:val="22"/>
        </w:rPr>
        <w:t>Hotel</w:t>
      </w:r>
      <w:proofErr w:type="spellEnd"/>
      <w:r w:rsidRPr="00042632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042632">
        <w:rPr>
          <w:rFonts w:asciiTheme="minorHAnsi" w:hAnsiTheme="minorHAnsi" w:cstheme="minorHAnsi"/>
          <w:b/>
          <w:sz w:val="22"/>
        </w:rPr>
        <w:t>View</w:t>
      </w:r>
      <w:proofErr w:type="spellEnd"/>
      <w:r w:rsidRPr="00042632">
        <w:rPr>
          <w:rFonts w:asciiTheme="minorHAnsi" w:hAnsiTheme="minorHAnsi" w:cstheme="minorHAnsi"/>
          <w:b/>
          <w:sz w:val="22"/>
        </w:rPr>
        <w:t>, Malmö</w:t>
      </w:r>
    </w:p>
    <w:p w14:paraId="3CF2A5E3" w14:textId="77777777" w:rsidR="00042632" w:rsidRPr="00042632" w:rsidRDefault="00042632" w:rsidP="00042632">
      <w:pPr>
        <w:rPr>
          <w:rFonts w:asciiTheme="minorHAnsi" w:hAnsiTheme="minorHAnsi" w:cstheme="minorHAnsi"/>
          <w:sz w:val="22"/>
          <w:szCs w:val="22"/>
        </w:rPr>
      </w:pPr>
    </w:p>
    <w:p w14:paraId="43D2BFF2" w14:textId="77777777" w:rsidR="00042632" w:rsidRPr="00042632" w:rsidRDefault="00042632" w:rsidP="00042632">
      <w:pPr>
        <w:rPr>
          <w:rFonts w:asciiTheme="minorHAnsi" w:hAnsiTheme="minorHAnsi" w:cstheme="minorHAnsi"/>
          <w:sz w:val="22"/>
          <w:szCs w:val="22"/>
        </w:rPr>
      </w:pPr>
      <w:r w:rsidRPr="00042632">
        <w:rPr>
          <w:rFonts w:asciiTheme="minorHAnsi" w:hAnsiTheme="minorHAnsi" w:cstheme="minorHAnsi"/>
          <w:sz w:val="22"/>
          <w:szCs w:val="22"/>
        </w:rPr>
        <w:t xml:space="preserve">Sänds till: KSAK, Gustavslundsvägen 137, 167 51 Bromma, eller e-post till </w:t>
      </w:r>
      <w:hyperlink r:id="rId11" w:history="1">
        <w:r w:rsidRPr="00042632">
          <w:rPr>
            <w:rStyle w:val="Hyperlnk"/>
            <w:rFonts w:asciiTheme="minorHAnsi" w:hAnsiTheme="minorHAnsi" w:cstheme="minorHAnsi"/>
            <w:sz w:val="22"/>
            <w:szCs w:val="22"/>
          </w:rPr>
          <w:t>maria@ksak.se</w:t>
        </w:r>
      </w:hyperlink>
      <w:r w:rsidRPr="000426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1A6F86" w14:textId="77777777" w:rsidR="00042632" w:rsidRPr="00042632" w:rsidRDefault="00042632" w:rsidP="00042632">
      <w:pPr>
        <w:rPr>
          <w:rFonts w:asciiTheme="minorHAnsi" w:hAnsiTheme="minorHAnsi" w:cstheme="minorHAnsi"/>
          <w:sz w:val="22"/>
          <w:szCs w:val="22"/>
        </w:rPr>
      </w:pPr>
    </w:p>
    <w:p w14:paraId="1C351B88" w14:textId="77777777" w:rsidR="00042632" w:rsidRPr="00042632" w:rsidRDefault="00042632" w:rsidP="00042632">
      <w:pPr>
        <w:rPr>
          <w:rFonts w:asciiTheme="minorHAnsi" w:hAnsiTheme="minorHAnsi" w:cstheme="minorHAnsi"/>
          <w:sz w:val="22"/>
          <w:szCs w:val="22"/>
        </w:rPr>
      </w:pPr>
      <w:r w:rsidRPr="00042632">
        <w:rPr>
          <w:rFonts w:asciiTheme="minorHAnsi" w:hAnsiTheme="minorHAnsi" w:cstheme="minorHAnsi"/>
          <w:sz w:val="22"/>
          <w:szCs w:val="22"/>
        </w:rPr>
        <w:t xml:space="preserve">Gärna </w:t>
      </w:r>
      <w:r w:rsidRPr="00042632">
        <w:rPr>
          <w:rFonts w:asciiTheme="minorHAnsi" w:hAnsiTheme="minorHAnsi" w:cstheme="minorHAnsi"/>
          <w:b/>
          <w:sz w:val="22"/>
          <w:szCs w:val="22"/>
        </w:rPr>
        <w:t xml:space="preserve">före 8 februari </w:t>
      </w:r>
      <w:r w:rsidRPr="00042632">
        <w:rPr>
          <w:rFonts w:asciiTheme="minorHAnsi" w:hAnsiTheme="minorHAnsi" w:cstheme="minorHAnsi"/>
          <w:sz w:val="22"/>
          <w:szCs w:val="22"/>
        </w:rPr>
        <w:t>för att underlätta vår planering.</w:t>
      </w:r>
      <w:r w:rsidRPr="000426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2632">
        <w:rPr>
          <w:rFonts w:asciiTheme="minorHAnsi" w:hAnsiTheme="minorHAnsi" w:cstheme="minorHAnsi"/>
          <w:sz w:val="22"/>
          <w:szCs w:val="22"/>
        </w:rPr>
        <w:t>Senare anmälan ger inte full garanti för plats vid konferensdelen eftersom medlemmar som inte är representanter för klubbar vid stämmorna då släpps in på kölista.</w:t>
      </w:r>
    </w:p>
    <w:p w14:paraId="3C6DFE8F" w14:textId="77777777" w:rsidR="00042632" w:rsidRPr="00042632" w:rsidRDefault="00042632" w:rsidP="00042632">
      <w:pPr>
        <w:rPr>
          <w:rFonts w:asciiTheme="minorHAnsi" w:hAnsiTheme="minorHAnsi" w:cstheme="minorHAnsi"/>
          <w:sz w:val="22"/>
          <w:szCs w:val="22"/>
        </w:rPr>
      </w:pPr>
    </w:p>
    <w:p w14:paraId="62CB78BB" w14:textId="77777777" w:rsidR="00042632" w:rsidRPr="00042632" w:rsidRDefault="00042632" w:rsidP="00042632">
      <w:pPr>
        <w:rPr>
          <w:rFonts w:asciiTheme="minorHAnsi" w:hAnsiTheme="minorHAnsi" w:cstheme="minorHAnsi"/>
          <w:sz w:val="22"/>
          <w:szCs w:val="22"/>
        </w:rPr>
      </w:pPr>
      <w:r w:rsidRPr="00042632">
        <w:rPr>
          <w:rFonts w:asciiTheme="minorHAnsi" w:hAnsiTheme="minorHAnsi" w:cstheme="minorHAnsi"/>
          <w:sz w:val="22"/>
          <w:szCs w:val="22"/>
        </w:rPr>
        <w:t>Observera att FSF har årsmöte lördag 23 mars dagen före på samma plats.</w:t>
      </w:r>
    </w:p>
    <w:p w14:paraId="32E39465" w14:textId="77777777" w:rsidR="00042632" w:rsidRPr="00042632" w:rsidRDefault="00042632" w:rsidP="00042632">
      <w:pPr>
        <w:rPr>
          <w:rFonts w:asciiTheme="minorHAnsi" w:hAnsiTheme="minorHAnsi" w:cstheme="minorHAnsi"/>
          <w:sz w:val="22"/>
          <w:szCs w:val="22"/>
        </w:rPr>
      </w:pPr>
    </w:p>
    <w:p w14:paraId="01A6C792" w14:textId="77777777" w:rsidR="00042632" w:rsidRPr="00042632" w:rsidRDefault="00042632" w:rsidP="00042632">
      <w:pPr>
        <w:rPr>
          <w:rFonts w:asciiTheme="minorHAnsi" w:hAnsiTheme="minorHAnsi" w:cstheme="minorHAnsi"/>
          <w:sz w:val="22"/>
          <w:szCs w:val="22"/>
        </w:rPr>
      </w:pPr>
      <w:r w:rsidRPr="00042632">
        <w:rPr>
          <w:rFonts w:asciiTheme="minorHAnsi" w:hAnsiTheme="minorHAnsi" w:cstheme="minorHAnsi"/>
          <w:sz w:val="22"/>
          <w:szCs w:val="22"/>
        </w:rPr>
        <w:t>Flygklubb:</w:t>
      </w:r>
    </w:p>
    <w:p w14:paraId="7642EFEC" w14:textId="77777777" w:rsidR="00042632" w:rsidRPr="00042632" w:rsidRDefault="00042632" w:rsidP="00042632">
      <w:pPr>
        <w:rPr>
          <w:rFonts w:asciiTheme="minorHAnsi" w:hAnsiTheme="minorHAnsi" w:cstheme="minorHAnsi"/>
          <w:sz w:val="22"/>
          <w:szCs w:val="22"/>
        </w:rPr>
      </w:pPr>
    </w:p>
    <w:p w14:paraId="3D13212F" w14:textId="77777777" w:rsidR="00042632" w:rsidRPr="00042632" w:rsidRDefault="00042632" w:rsidP="00042632">
      <w:pPr>
        <w:rPr>
          <w:rFonts w:asciiTheme="minorHAnsi" w:hAnsiTheme="minorHAnsi" w:cstheme="minorHAnsi"/>
          <w:sz w:val="22"/>
          <w:szCs w:val="22"/>
        </w:rPr>
      </w:pPr>
      <w:r w:rsidRPr="00042632">
        <w:rPr>
          <w:rFonts w:asciiTheme="minorHAnsi" w:hAnsiTheme="minorHAnsi" w:cstheme="minorHAnsi"/>
          <w:sz w:val="22"/>
          <w:szCs w:val="22"/>
        </w:rPr>
        <w:t>Deltagare, namn:</w:t>
      </w:r>
    </w:p>
    <w:p w14:paraId="21ECE18B" w14:textId="77777777" w:rsidR="00042632" w:rsidRPr="00042632" w:rsidRDefault="00042632" w:rsidP="00042632">
      <w:pPr>
        <w:rPr>
          <w:rFonts w:asciiTheme="minorHAnsi" w:hAnsiTheme="minorHAnsi" w:cstheme="minorHAnsi"/>
          <w:sz w:val="22"/>
          <w:szCs w:val="22"/>
        </w:rPr>
      </w:pPr>
    </w:p>
    <w:p w14:paraId="17954BCB" w14:textId="77777777" w:rsidR="00042632" w:rsidRPr="0035750D" w:rsidRDefault="00042632" w:rsidP="0035750D">
      <w:pPr>
        <w:pStyle w:val="Liststycke"/>
        <w:numPr>
          <w:ilvl w:val="0"/>
          <w:numId w:val="9"/>
        </w:numPr>
        <w:rPr>
          <w:rFonts w:cstheme="minorHAnsi"/>
        </w:rPr>
      </w:pPr>
    </w:p>
    <w:p w14:paraId="55896A5C" w14:textId="77777777" w:rsidR="00042632" w:rsidRPr="0035750D" w:rsidRDefault="00042632" w:rsidP="0035750D">
      <w:pPr>
        <w:pStyle w:val="Liststycke"/>
        <w:numPr>
          <w:ilvl w:val="0"/>
          <w:numId w:val="9"/>
        </w:numPr>
        <w:rPr>
          <w:rFonts w:cstheme="minorHAnsi"/>
        </w:rPr>
      </w:pPr>
    </w:p>
    <w:p w14:paraId="13C22D6E" w14:textId="77777777" w:rsidR="00042632" w:rsidRPr="0035750D" w:rsidRDefault="00042632" w:rsidP="0035750D">
      <w:pPr>
        <w:pStyle w:val="Liststycke"/>
        <w:numPr>
          <w:ilvl w:val="0"/>
          <w:numId w:val="9"/>
        </w:numPr>
        <w:rPr>
          <w:rFonts w:cstheme="minorHAnsi"/>
        </w:rPr>
      </w:pPr>
    </w:p>
    <w:p w14:paraId="1B559EEB" w14:textId="77777777" w:rsidR="00042632" w:rsidRPr="00042632" w:rsidRDefault="00042632" w:rsidP="00042632">
      <w:pPr>
        <w:rPr>
          <w:rFonts w:asciiTheme="minorHAnsi" w:hAnsiTheme="minorHAnsi" w:cstheme="minorHAnsi"/>
          <w:sz w:val="22"/>
          <w:szCs w:val="22"/>
        </w:rPr>
      </w:pPr>
      <w:r w:rsidRPr="00042632">
        <w:rPr>
          <w:rFonts w:asciiTheme="minorHAnsi" w:hAnsiTheme="minorHAnsi" w:cstheme="minorHAnsi"/>
          <w:sz w:val="22"/>
          <w:szCs w:val="22"/>
        </w:rPr>
        <w:t>Antal av dessa som deltar i stämmorna:</w:t>
      </w:r>
    </w:p>
    <w:p w14:paraId="3EBE5B90" w14:textId="77777777" w:rsidR="00042632" w:rsidRPr="00042632" w:rsidRDefault="00042632" w:rsidP="00042632">
      <w:pPr>
        <w:rPr>
          <w:rFonts w:asciiTheme="minorHAnsi" w:hAnsiTheme="minorHAnsi" w:cstheme="minorHAnsi"/>
          <w:sz w:val="22"/>
          <w:szCs w:val="22"/>
        </w:rPr>
      </w:pPr>
    </w:p>
    <w:p w14:paraId="27CB7403" w14:textId="77777777" w:rsidR="00042632" w:rsidRPr="00042632" w:rsidRDefault="00042632" w:rsidP="00042632">
      <w:pPr>
        <w:rPr>
          <w:rFonts w:asciiTheme="minorHAnsi" w:hAnsiTheme="minorHAnsi" w:cstheme="minorHAnsi"/>
          <w:sz w:val="22"/>
          <w:szCs w:val="22"/>
        </w:rPr>
      </w:pPr>
      <w:r w:rsidRPr="00042632">
        <w:rPr>
          <w:rFonts w:asciiTheme="minorHAnsi" w:hAnsiTheme="minorHAnsi" w:cstheme="minorHAnsi"/>
          <w:sz w:val="22"/>
          <w:szCs w:val="22"/>
        </w:rPr>
        <w:t>Antal av dessa som deltar i Motorflygkonferens 2019:</w:t>
      </w:r>
    </w:p>
    <w:p w14:paraId="7FB3EC9F" w14:textId="4BC543E7" w:rsidR="00042632" w:rsidRDefault="00042632" w:rsidP="00042632">
      <w:pPr>
        <w:rPr>
          <w:rFonts w:asciiTheme="minorHAnsi" w:hAnsiTheme="minorHAnsi" w:cstheme="minorHAnsi"/>
          <w:sz w:val="22"/>
          <w:szCs w:val="22"/>
        </w:rPr>
      </w:pPr>
    </w:p>
    <w:p w14:paraId="69CAC863" w14:textId="23766525" w:rsidR="006E080B" w:rsidRDefault="006E080B" w:rsidP="00042632">
      <w:pPr>
        <w:rPr>
          <w:rFonts w:asciiTheme="minorHAnsi" w:hAnsiTheme="minorHAnsi" w:cstheme="minorHAnsi"/>
          <w:sz w:val="22"/>
          <w:szCs w:val="22"/>
        </w:rPr>
      </w:pPr>
    </w:p>
    <w:p w14:paraId="1012F47E" w14:textId="77777777" w:rsidR="006E080B" w:rsidRPr="00042632" w:rsidRDefault="006E080B" w:rsidP="00042632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34898985" w14:textId="77777777" w:rsidR="00042632" w:rsidRPr="00042632" w:rsidRDefault="00042632" w:rsidP="00042632">
      <w:pPr>
        <w:rPr>
          <w:rFonts w:asciiTheme="minorHAnsi" w:hAnsiTheme="minorHAnsi" w:cstheme="minorHAnsi"/>
          <w:sz w:val="22"/>
          <w:szCs w:val="22"/>
        </w:rPr>
      </w:pPr>
    </w:p>
    <w:p w14:paraId="648E7BE0" w14:textId="0B61FA2E" w:rsidR="00042632" w:rsidRPr="00042632" w:rsidRDefault="00042632" w:rsidP="00C62577">
      <w:pPr>
        <w:rPr>
          <w:rFonts w:asciiTheme="minorHAnsi" w:hAnsiTheme="minorHAnsi" w:cstheme="minorHAnsi"/>
          <w:sz w:val="22"/>
          <w:szCs w:val="22"/>
        </w:rPr>
      </w:pPr>
      <w:r w:rsidRPr="00042632">
        <w:rPr>
          <w:rFonts w:asciiTheme="minorHAnsi" w:hAnsiTheme="minorHAnsi" w:cstheme="minorHAnsi"/>
          <w:sz w:val="22"/>
          <w:szCs w:val="22"/>
        </w:rPr>
        <w:t xml:space="preserve">OBS! Bokning av logi före eller efter stämman görs av den enskilde. Kontrollera FSF kallelse om uppgifter och eventuella rabatter. </w:t>
      </w:r>
      <w:r w:rsidRPr="00042632">
        <w:rPr>
          <w:rFonts w:asciiTheme="minorHAnsi" w:hAnsiTheme="minorHAnsi" w:cstheme="minorHAnsi"/>
          <w:sz w:val="22"/>
          <w:szCs w:val="22"/>
        </w:rPr>
        <w:tab/>
      </w:r>
    </w:p>
    <w:p w14:paraId="4B97FE16" w14:textId="77777777" w:rsidR="00042632" w:rsidRPr="00042632" w:rsidRDefault="00042632" w:rsidP="00042632">
      <w:pPr>
        <w:rPr>
          <w:rFonts w:asciiTheme="minorHAnsi" w:hAnsiTheme="minorHAnsi" w:cstheme="minorHAnsi"/>
          <w:sz w:val="22"/>
          <w:szCs w:val="22"/>
        </w:rPr>
      </w:pPr>
    </w:p>
    <w:p w14:paraId="20FB7CFE" w14:textId="77777777" w:rsidR="00042632" w:rsidRPr="00042632" w:rsidRDefault="00042632" w:rsidP="00042632">
      <w:pPr>
        <w:rPr>
          <w:rFonts w:asciiTheme="minorHAnsi" w:hAnsiTheme="minorHAnsi" w:cstheme="minorHAnsi"/>
          <w:sz w:val="22"/>
          <w:szCs w:val="22"/>
        </w:rPr>
      </w:pPr>
    </w:p>
    <w:p w14:paraId="6AF6DE6F" w14:textId="77777777" w:rsidR="00042632" w:rsidRPr="00042632" w:rsidRDefault="00042632" w:rsidP="00042632">
      <w:pPr>
        <w:rPr>
          <w:rFonts w:asciiTheme="minorHAnsi" w:hAnsiTheme="minorHAnsi" w:cstheme="minorHAnsi"/>
          <w:sz w:val="22"/>
          <w:szCs w:val="22"/>
        </w:rPr>
      </w:pPr>
      <w:r w:rsidRPr="00042632">
        <w:rPr>
          <w:rFonts w:asciiTheme="minorHAnsi" w:hAnsiTheme="minorHAnsi" w:cstheme="minorHAnsi"/>
          <w:sz w:val="22"/>
          <w:szCs w:val="22"/>
        </w:rPr>
        <w:t>__________________________</w:t>
      </w:r>
      <w:r w:rsidRPr="00042632">
        <w:rPr>
          <w:rFonts w:asciiTheme="minorHAnsi" w:hAnsiTheme="minorHAnsi" w:cstheme="minorHAnsi"/>
          <w:sz w:val="22"/>
          <w:szCs w:val="22"/>
        </w:rPr>
        <w:tab/>
        <w:t>______________________________</w:t>
      </w:r>
    </w:p>
    <w:p w14:paraId="1BC03114" w14:textId="77777777" w:rsidR="00042632" w:rsidRPr="00042632" w:rsidRDefault="00042632" w:rsidP="00042632">
      <w:pPr>
        <w:rPr>
          <w:rFonts w:asciiTheme="minorHAnsi" w:hAnsiTheme="minorHAnsi" w:cstheme="minorHAnsi"/>
          <w:sz w:val="22"/>
          <w:szCs w:val="22"/>
        </w:rPr>
      </w:pPr>
      <w:r w:rsidRPr="00042632">
        <w:rPr>
          <w:rFonts w:asciiTheme="minorHAnsi" w:hAnsiTheme="minorHAnsi" w:cstheme="minorHAnsi"/>
          <w:sz w:val="22"/>
          <w:szCs w:val="22"/>
        </w:rPr>
        <w:t>Namnteckning</w:t>
      </w:r>
      <w:r w:rsidRPr="00042632">
        <w:rPr>
          <w:rFonts w:asciiTheme="minorHAnsi" w:hAnsiTheme="minorHAnsi" w:cstheme="minorHAnsi"/>
          <w:sz w:val="22"/>
          <w:szCs w:val="22"/>
        </w:rPr>
        <w:tab/>
      </w:r>
      <w:r w:rsidRPr="0004263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042632">
        <w:rPr>
          <w:rFonts w:asciiTheme="minorHAnsi" w:hAnsiTheme="minorHAnsi" w:cstheme="minorHAnsi"/>
          <w:sz w:val="22"/>
          <w:szCs w:val="22"/>
        </w:rPr>
        <w:t xml:space="preserve">Befattning i </w:t>
      </w:r>
      <w:proofErr w:type="gramStart"/>
      <w:r w:rsidRPr="00042632">
        <w:rPr>
          <w:rFonts w:asciiTheme="minorHAnsi" w:hAnsiTheme="minorHAnsi" w:cstheme="minorHAnsi"/>
          <w:sz w:val="22"/>
          <w:szCs w:val="22"/>
        </w:rPr>
        <w:t>klubb alt</w:t>
      </w:r>
      <w:proofErr w:type="gramEnd"/>
      <w:r w:rsidRPr="00042632">
        <w:rPr>
          <w:rFonts w:asciiTheme="minorHAnsi" w:hAnsiTheme="minorHAnsi" w:cstheme="minorHAnsi"/>
          <w:sz w:val="22"/>
          <w:szCs w:val="22"/>
        </w:rPr>
        <w:t xml:space="preserve"> enskild medlem</w:t>
      </w:r>
    </w:p>
    <w:p w14:paraId="37277D58" w14:textId="77777777" w:rsidR="00042632" w:rsidRPr="00042632" w:rsidRDefault="00042632" w:rsidP="00042632">
      <w:pPr>
        <w:rPr>
          <w:rFonts w:asciiTheme="minorHAnsi" w:hAnsiTheme="minorHAnsi" w:cstheme="minorHAnsi"/>
          <w:sz w:val="22"/>
          <w:szCs w:val="22"/>
        </w:rPr>
      </w:pPr>
    </w:p>
    <w:p w14:paraId="010071D6" w14:textId="77777777" w:rsidR="00042632" w:rsidRPr="00042632" w:rsidRDefault="00042632" w:rsidP="00042632">
      <w:pPr>
        <w:rPr>
          <w:rFonts w:asciiTheme="minorHAnsi" w:hAnsiTheme="minorHAnsi" w:cstheme="minorHAnsi"/>
          <w:sz w:val="22"/>
          <w:szCs w:val="22"/>
        </w:rPr>
      </w:pPr>
    </w:p>
    <w:p w14:paraId="091BE28E" w14:textId="77777777" w:rsidR="00042632" w:rsidRPr="00042632" w:rsidRDefault="00042632" w:rsidP="00042632">
      <w:pPr>
        <w:rPr>
          <w:rFonts w:asciiTheme="minorHAnsi" w:hAnsiTheme="minorHAnsi" w:cstheme="minorHAnsi"/>
          <w:sz w:val="22"/>
          <w:szCs w:val="22"/>
        </w:rPr>
      </w:pPr>
      <w:r w:rsidRPr="00042632">
        <w:rPr>
          <w:rFonts w:asciiTheme="minorHAnsi" w:hAnsiTheme="minorHAnsi" w:cstheme="minorHAnsi"/>
          <w:sz w:val="22"/>
          <w:szCs w:val="22"/>
        </w:rPr>
        <w:t xml:space="preserve">Telefon: ______________   </w:t>
      </w:r>
    </w:p>
    <w:p w14:paraId="0DCF23D4" w14:textId="77777777" w:rsidR="00042632" w:rsidRPr="00042632" w:rsidRDefault="00042632" w:rsidP="00042632">
      <w:pPr>
        <w:rPr>
          <w:rFonts w:asciiTheme="minorHAnsi" w:hAnsiTheme="minorHAnsi" w:cstheme="minorHAnsi"/>
          <w:sz w:val="22"/>
          <w:szCs w:val="22"/>
        </w:rPr>
      </w:pPr>
    </w:p>
    <w:p w14:paraId="5E9E2A82" w14:textId="77777777" w:rsidR="00042632" w:rsidRPr="00776CF5" w:rsidRDefault="00042632" w:rsidP="00042632">
      <w:pPr>
        <w:rPr>
          <w:rFonts w:ascii="Arial" w:hAnsi="Arial" w:cs="Arial"/>
          <w:sz w:val="22"/>
          <w:szCs w:val="22"/>
        </w:rPr>
      </w:pPr>
      <w:r w:rsidRPr="00042632">
        <w:rPr>
          <w:rFonts w:asciiTheme="minorHAnsi" w:hAnsiTheme="minorHAnsi" w:cstheme="minorHAnsi"/>
          <w:sz w:val="22"/>
          <w:szCs w:val="22"/>
        </w:rPr>
        <w:t xml:space="preserve">E-postadress: </w:t>
      </w:r>
      <w:r w:rsidRPr="00776CF5">
        <w:rPr>
          <w:rFonts w:ascii="Arial" w:hAnsi="Arial" w:cs="Arial"/>
          <w:sz w:val="22"/>
          <w:szCs w:val="22"/>
        </w:rPr>
        <w:t>___________________________________</w:t>
      </w:r>
    </w:p>
    <w:p w14:paraId="74D19F0B" w14:textId="77777777" w:rsidR="00C677ED" w:rsidRPr="000734BE" w:rsidRDefault="00C677ED" w:rsidP="00C677ED">
      <w:pPr>
        <w:rPr>
          <w:rFonts w:ascii="Arial" w:hAnsi="Arial" w:cs="Arial"/>
        </w:rPr>
      </w:pPr>
    </w:p>
    <w:p w14:paraId="28CF5B0A" w14:textId="77777777" w:rsidR="00EF7422" w:rsidRPr="00B81A1D" w:rsidRDefault="00EF7422" w:rsidP="00B81A1D"/>
    <w:sectPr w:rsidR="00EF7422" w:rsidRPr="00B81A1D" w:rsidSect="001609D6">
      <w:headerReference w:type="default" r:id="rId12"/>
      <w:footerReference w:type="defaul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A03A4" w14:textId="77777777" w:rsidR="00A12BE9" w:rsidRDefault="00A12BE9" w:rsidP="003B5FBC">
      <w:r>
        <w:separator/>
      </w:r>
    </w:p>
  </w:endnote>
  <w:endnote w:type="continuationSeparator" w:id="0">
    <w:p w14:paraId="6D54D6E0" w14:textId="77777777" w:rsidR="00A12BE9" w:rsidRDefault="00A12BE9" w:rsidP="003B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 Semibold"/>
    <w:panose1 w:val="020B08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562BD" w14:textId="77777777" w:rsidR="00EF7422" w:rsidRPr="00EF7422" w:rsidRDefault="00EF7422" w:rsidP="00EF7422">
    <w:pPr>
      <w:widowControl w:val="0"/>
      <w:autoSpaceDE w:val="0"/>
      <w:autoSpaceDN w:val="0"/>
      <w:adjustRightInd w:val="0"/>
      <w:rPr>
        <w:rFonts w:ascii="Calibri" w:hAnsi="Calibri"/>
        <w:color w:val="000000"/>
        <w:sz w:val="18"/>
        <w:szCs w:val="18"/>
      </w:rPr>
    </w:pPr>
    <w:r w:rsidRPr="00D979B8">
      <w:rPr>
        <w:rFonts w:ascii="Calibri" w:hAnsi="Calibri"/>
        <w:b/>
        <w:color w:val="2F5496" w:themeColor="accent1" w:themeShade="BF"/>
        <w:sz w:val="18"/>
        <w:szCs w:val="18"/>
      </w:rPr>
      <w:t>KSAK – Kungliga Svenska Aeroklubben</w:t>
    </w:r>
    <w:r>
      <w:rPr>
        <w:rFonts w:ascii="Calibri" w:hAnsi="Calibri"/>
        <w:b/>
        <w:color w:val="2F5496" w:themeColor="accent1" w:themeShade="BF"/>
        <w:sz w:val="18"/>
        <w:szCs w:val="18"/>
      </w:rPr>
      <w:br/>
    </w:r>
    <w:r>
      <w:rPr>
        <w:rFonts w:ascii="Calibri" w:hAnsi="Calibri"/>
        <w:color w:val="000000"/>
        <w:sz w:val="18"/>
        <w:szCs w:val="18"/>
      </w:rPr>
      <w:t>Gustavslundsvägen 137</w:t>
    </w:r>
    <w:r w:rsidRPr="00D979B8">
      <w:rPr>
        <w:rFonts w:ascii="Calibri" w:hAnsi="Calibri"/>
        <w:color w:val="000000"/>
        <w:sz w:val="18"/>
        <w:szCs w:val="18"/>
      </w:rPr>
      <w:t>,</w:t>
    </w:r>
    <w:r>
      <w:rPr>
        <w:rFonts w:ascii="Calibri" w:hAnsi="Calibri"/>
        <w:color w:val="000000"/>
        <w:sz w:val="18"/>
        <w:szCs w:val="18"/>
      </w:rPr>
      <w:t xml:space="preserve"> </w:t>
    </w:r>
    <w:r w:rsidRPr="00D979B8">
      <w:rPr>
        <w:rFonts w:ascii="Calibri" w:hAnsi="Calibri"/>
        <w:color w:val="000000"/>
        <w:sz w:val="18"/>
        <w:szCs w:val="18"/>
      </w:rPr>
      <w:t>16</w:t>
    </w:r>
    <w:r>
      <w:rPr>
        <w:rFonts w:ascii="Calibri" w:hAnsi="Calibri"/>
        <w:color w:val="000000"/>
        <w:sz w:val="18"/>
        <w:szCs w:val="18"/>
      </w:rPr>
      <w:t>7</w:t>
    </w:r>
    <w:r w:rsidRPr="00D979B8">
      <w:rPr>
        <w:rFonts w:ascii="Calibri" w:hAnsi="Calibri"/>
        <w:color w:val="000000"/>
        <w:sz w:val="18"/>
        <w:szCs w:val="18"/>
      </w:rPr>
      <w:t xml:space="preserve"> </w:t>
    </w:r>
    <w:r>
      <w:rPr>
        <w:rFonts w:ascii="Calibri" w:hAnsi="Calibri"/>
        <w:color w:val="000000"/>
        <w:sz w:val="18"/>
        <w:szCs w:val="18"/>
      </w:rPr>
      <w:t>51</w:t>
    </w:r>
    <w:r w:rsidRPr="00D979B8">
      <w:rPr>
        <w:rFonts w:ascii="Calibri" w:hAnsi="Calibri"/>
        <w:color w:val="000000"/>
        <w:sz w:val="18"/>
        <w:szCs w:val="18"/>
      </w:rPr>
      <w:t xml:space="preserve"> </w:t>
    </w:r>
    <w:r>
      <w:rPr>
        <w:rFonts w:ascii="Calibri" w:hAnsi="Calibri"/>
        <w:color w:val="000000"/>
        <w:sz w:val="18"/>
        <w:szCs w:val="18"/>
      </w:rPr>
      <w:t>Bromma</w:t>
    </w:r>
    <w:r w:rsidRPr="00D979B8">
      <w:rPr>
        <w:rFonts w:ascii="Calibri" w:hAnsi="Calibri"/>
        <w:color w:val="000000"/>
        <w:sz w:val="18"/>
        <w:szCs w:val="18"/>
      </w:rPr>
      <w:t xml:space="preserve">. Telefon 08-764 60 90. </w:t>
    </w:r>
    <w:hyperlink r:id="rId1" w:history="1">
      <w:r w:rsidRPr="00CA60AC">
        <w:rPr>
          <w:rStyle w:val="Hyperlnk"/>
          <w:rFonts w:ascii="Calibri" w:hAnsi="Calibri"/>
          <w:sz w:val="18"/>
          <w:szCs w:val="18"/>
        </w:rPr>
        <w:t>www.ksak.se</w:t>
      </w:r>
    </w:hyperlink>
    <w:r>
      <w:rPr>
        <w:rFonts w:ascii="Calibri" w:hAnsi="Calibri"/>
        <w:color w:val="000000"/>
        <w:sz w:val="18"/>
        <w:szCs w:val="18"/>
      </w:rPr>
      <w:t xml:space="preserve"> </w:t>
    </w:r>
    <w:hyperlink r:id="rId2" w:history="1">
      <w:r w:rsidR="000F5580" w:rsidRPr="004A3302">
        <w:rPr>
          <w:rStyle w:val="Hyperlnk"/>
          <w:rFonts w:ascii="Calibri" w:hAnsi="Calibri"/>
          <w:sz w:val="18"/>
          <w:szCs w:val="18"/>
        </w:rPr>
        <w:t>info@ksak.se</w:t>
      </w:r>
    </w:hyperlink>
    <w:r w:rsidR="000F5580">
      <w:rPr>
        <w:rFonts w:ascii="Calibri" w:hAnsi="Calibri"/>
        <w:color w:val="000000"/>
        <w:sz w:val="18"/>
        <w:szCs w:val="18"/>
      </w:rPr>
      <w:t xml:space="preserve"> </w:t>
    </w:r>
    <w:r>
      <w:rPr>
        <w:rFonts w:ascii="Calibri" w:hAnsi="Calibri"/>
        <w:color w:val="000000"/>
        <w:sz w:val="18"/>
        <w:szCs w:val="18"/>
      </w:rPr>
      <w:br/>
    </w:r>
    <w:r w:rsidRPr="00DB4926">
      <w:rPr>
        <w:rStyle w:val="Betoning"/>
        <w:rFonts w:cstheme="minorHAnsi"/>
        <w:sz w:val="18"/>
        <w:szCs w:val="18"/>
      </w:rPr>
      <w:t xml:space="preserve">Org.nr. </w:t>
    </w:r>
    <w:proofErr w:type="gramStart"/>
    <w:r w:rsidRPr="00DB4926">
      <w:rPr>
        <w:rStyle w:val="Betoning"/>
        <w:rFonts w:cstheme="minorHAnsi"/>
        <w:sz w:val="18"/>
        <w:szCs w:val="18"/>
      </w:rPr>
      <w:t>802017-3475</w:t>
    </w:r>
    <w:proofErr w:type="gramEnd"/>
    <w:r w:rsidRPr="00DB4926">
      <w:rPr>
        <w:rStyle w:val="Betoning"/>
        <w:rFonts w:cstheme="minorHAnsi"/>
        <w:sz w:val="18"/>
        <w:szCs w:val="18"/>
      </w:rPr>
      <w:t xml:space="preserve">   </w:t>
    </w:r>
    <w:r w:rsidRPr="00EF7422">
      <w:rPr>
        <w:rStyle w:val="Betoning"/>
        <w:sz w:val="18"/>
      </w:rPr>
      <w:t>Bankgiro: M-KSAK 5814-2654 KSAK 724-9196</w:t>
    </w:r>
    <w:r>
      <w:rPr>
        <w:rFonts w:ascii="Open Sans" w:hAnsi="Open Sans" w:cs="Open Sans"/>
        <w:color w:val="444444"/>
        <w:sz w:val="23"/>
        <w:szCs w:val="23"/>
      </w:rPr>
      <w:br/>
    </w:r>
  </w:p>
  <w:p w14:paraId="6B09B94F" w14:textId="77777777" w:rsidR="003B5FBC" w:rsidRDefault="003B5FB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903B7" w14:textId="77777777" w:rsidR="00A12BE9" w:rsidRDefault="00A12BE9" w:rsidP="003B5FBC">
      <w:r>
        <w:separator/>
      </w:r>
    </w:p>
  </w:footnote>
  <w:footnote w:type="continuationSeparator" w:id="0">
    <w:p w14:paraId="7116B6E1" w14:textId="77777777" w:rsidR="00A12BE9" w:rsidRDefault="00A12BE9" w:rsidP="003B5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0BCB4" w14:textId="77777777" w:rsidR="00AF29CA" w:rsidRDefault="00AF29CA">
    <w:pPr>
      <w:pStyle w:val="Sidhuvud"/>
    </w:pPr>
    <w:r>
      <w:rPr>
        <w:noProof/>
        <w:lang w:eastAsia="sv-SE"/>
      </w:rPr>
      <w:drawing>
        <wp:inline distT="0" distB="0" distL="0" distR="0" wp14:anchorId="6780B83A" wp14:editId="50287FE8">
          <wp:extent cx="1123950" cy="1466850"/>
          <wp:effectExtent l="0" t="0" r="0" b="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SAK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981" cy="1470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  <w:lang w:eastAsia="sv-SE"/>
      </w:rPr>
      <w:drawing>
        <wp:inline distT="0" distB="0" distL="0" distR="0" wp14:anchorId="3CBFC445" wp14:editId="23D94E81">
          <wp:extent cx="1273701" cy="1468800"/>
          <wp:effectExtent l="0" t="0" r="3175" b="0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AK M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701" cy="146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6436C3" w14:textId="77777777" w:rsidR="000F5580" w:rsidRDefault="000F558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BE7"/>
    <w:multiLevelType w:val="hybridMultilevel"/>
    <w:tmpl w:val="7116C4E6"/>
    <w:lvl w:ilvl="0" w:tplc="0826D57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4D2D11"/>
    <w:multiLevelType w:val="hybridMultilevel"/>
    <w:tmpl w:val="3028B4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D1416"/>
    <w:multiLevelType w:val="hybridMultilevel"/>
    <w:tmpl w:val="42F07CCC"/>
    <w:lvl w:ilvl="0" w:tplc="653ABF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66FE9"/>
    <w:multiLevelType w:val="multilevel"/>
    <w:tmpl w:val="CC9E723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D975255"/>
    <w:multiLevelType w:val="hybridMultilevel"/>
    <w:tmpl w:val="A4666A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C0841"/>
    <w:multiLevelType w:val="hybridMultilevel"/>
    <w:tmpl w:val="A0F09E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E76BB"/>
    <w:multiLevelType w:val="hybridMultilevel"/>
    <w:tmpl w:val="C19AD30E"/>
    <w:lvl w:ilvl="0" w:tplc="651AF918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314698"/>
    <w:multiLevelType w:val="hybridMultilevel"/>
    <w:tmpl w:val="EF0053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C3ABD"/>
    <w:multiLevelType w:val="hybridMultilevel"/>
    <w:tmpl w:val="4538DA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632"/>
    <w:rsid w:val="0003518F"/>
    <w:rsid w:val="00042632"/>
    <w:rsid w:val="000E6EA4"/>
    <w:rsid w:val="000F5580"/>
    <w:rsid w:val="00150C82"/>
    <w:rsid w:val="001609D6"/>
    <w:rsid w:val="0017120B"/>
    <w:rsid w:val="00195060"/>
    <w:rsid w:val="001D35D2"/>
    <w:rsid w:val="001F07D7"/>
    <w:rsid w:val="00255E10"/>
    <w:rsid w:val="002B7795"/>
    <w:rsid w:val="002D0B28"/>
    <w:rsid w:val="002D38E2"/>
    <w:rsid w:val="002F7C02"/>
    <w:rsid w:val="00304C1F"/>
    <w:rsid w:val="00320441"/>
    <w:rsid w:val="0035750D"/>
    <w:rsid w:val="003640A0"/>
    <w:rsid w:val="003B5FBC"/>
    <w:rsid w:val="003B7139"/>
    <w:rsid w:val="003D648A"/>
    <w:rsid w:val="004118BA"/>
    <w:rsid w:val="00437CBD"/>
    <w:rsid w:val="004F29CD"/>
    <w:rsid w:val="0054327E"/>
    <w:rsid w:val="006A642B"/>
    <w:rsid w:val="006E080B"/>
    <w:rsid w:val="006F252C"/>
    <w:rsid w:val="00797150"/>
    <w:rsid w:val="007D15A8"/>
    <w:rsid w:val="007E2E30"/>
    <w:rsid w:val="007E7ABB"/>
    <w:rsid w:val="00851533"/>
    <w:rsid w:val="00940396"/>
    <w:rsid w:val="00953768"/>
    <w:rsid w:val="009B6FB0"/>
    <w:rsid w:val="009C08D1"/>
    <w:rsid w:val="00A12BE9"/>
    <w:rsid w:val="00AF0E40"/>
    <w:rsid w:val="00AF29CA"/>
    <w:rsid w:val="00B81A1D"/>
    <w:rsid w:val="00B9338C"/>
    <w:rsid w:val="00BA5982"/>
    <w:rsid w:val="00BF645D"/>
    <w:rsid w:val="00C62577"/>
    <w:rsid w:val="00C677ED"/>
    <w:rsid w:val="00C9549D"/>
    <w:rsid w:val="00D3688D"/>
    <w:rsid w:val="00D44AAD"/>
    <w:rsid w:val="00D92B07"/>
    <w:rsid w:val="00DE50DC"/>
    <w:rsid w:val="00E24ADA"/>
    <w:rsid w:val="00E25CBD"/>
    <w:rsid w:val="00EF7422"/>
    <w:rsid w:val="00F012A2"/>
    <w:rsid w:val="00F23630"/>
    <w:rsid w:val="00F81FF6"/>
    <w:rsid w:val="00FE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DE61B8"/>
  <w15:chartTrackingRefBased/>
  <w15:docId w15:val="{5E146658-18CD-4DA0-BD3A-B874F70A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BF645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Rubrik2">
    <w:name w:val="heading 2"/>
    <w:basedOn w:val="Normal"/>
    <w:next w:val="Normal"/>
    <w:link w:val="Rubrik2Char"/>
    <w:unhideWhenUsed/>
    <w:qFormat/>
    <w:rsid w:val="001F07D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A598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Rubrik4">
    <w:name w:val="heading 4"/>
    <w:basedOn w:val="Normal"/>
    <w:next w:val="Normal"/>
    <w:link w:val="Rubrik4Char"/>
    <w:unhideWhenUsed/>
    <w:qFormat/>
    <w:rsid w:val="00BA5982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3B5FBC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F64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BF645D"/>
    <w:pPr>
      <w:outlineLvl w:val="9"/>
    </w:pPr>
    <w:rPr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1F07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1F07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1F07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A59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A59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6A642B"/>
    <w:rPr>
      <w:color w:val="808080"/>
    </w:rPr>
  </w:style>
  <w:style w:type="paragraph" w:styleId="Liststycke">
    <w:name w:val="List Paragraph"/>
    <w:basedOn w:val="Normal"/>
    <w:uiPriority w:val="34"/>
    <w:qFormat/>
    <w:rsid w:val="006A64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unhideWhenUsed/>
    <w:rsid w:val="00E25CBD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25CBD"/>
    <w:rPr>
      <w:color w:val="605E5C"/>
      <w:shd w:val="clear" w:color="auto" w:fill="E1DFDD"/>
    </w:rPr>
  </w:style>
  <w:style w:type="character" w:customStyle="1" w:styleId="Rubrik5Char">
    <w:name w:val="Rubrik 5 Char"/>
    <w:basedOn w:val="Standardstycketeckensnitt"/>
    <w:link w:val="Rubrik5"/>
    <w:uiPriority w:val="9"/>
    <w:rsid w:val="003B5FB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3B5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B5FBC"/>
  </w:style>
  <w:style w:type="paragraph" w:styleId="Sidfot">
    <w:name w:val="footer"/>
    <w:basedOn w:val="Normal"/>
    <w:link w:val="SidfotChar"/>
    <w:uiPriority w:val="99"/>
    <w:unhideWhenUsed/>
    <w:rsid w:val="003B5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3B5FBC"/>
  </w:style>
  <w:style w:type="paragraph" w:customStyle="1" w:styleId="Default">
    <w:name w:val="Default"/>
    <w:rsid w:val="002D0B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getavstnd">
    <w:name w:val="No Spacing"/>
    <w:uiPriority w:val="1"/>
    <w:qFormat/>
    <w:rsid w:val="003640A0"/>
    <w:pPr>
      <w:spacing w:after="0" w:line="240" w:lineRule="auto"/>
    </w:pPr>
  </w:style>
  <w:style w:type="character" w:styleId="Betoning">
    <w:name w:val="Emphasis"/>
    <w:basedOn w:val="Standardstycketeckensnitt"/>
    <w:qFormat/>
    <w:rsid w:val="00EF7422"/>
    <w:rPr>
      <w:i/>
      <w:iCs/>
    </w:rPr>
  </w:style>
  <w:style w:type="paragraph" w:customStyle="1" w:styleId="Formatmall1">
    <w:name w:val="Formatmall1"/>
    <w:basedOn w:val="Normal"/>
    <w:rsid w:val="00C677E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a@ksak.s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sak.se" TargetMode="External"/><Relationship Id="rId1" Type="http://schemas.openxmlformats.org/officeDocument/2006/relationships/hyperlink" Target="http://www.ksak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%20Winkler\Documents\Anpassade%20Office-mallar\&#197;rst&#228;mmo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B09321C9FC7649BA022930123EEDB4" ma:contentTypeVersion="8" ma:contentTypeDescription="Skapa ett nytt dokument." ma:contentTypeScope="" ma:versionID="6b7648548300252042b49a0579d67153">
  <xsd:schema xmlns:xsd="http://www.w3.org/2001/XMLSchema" xmlns:xs="http://www.w3.org/2001/XMLSchema" xmlns:p="http://schemas.microsoft.com/office/2006/metadata/properties" xmlns:ns2="a7cabab4-34da-4df8-80f2-e4a5501376da" xmlns:ns3="51e2c1c0-9368-4077-8923-ad00a7e50ba5" targetNamespace="http://schemas.microsoft.com/office/2006/metadata/properties" ma:root="true" ma:fieldsID="af812e4eb9e6e93cbf67f0e3a4d9b009" ns2:_="" ns3:_="">
    <xsd:import namespace="a7cabab4-34da-4df8-80f2-e4a5501376da"/>
    <xsd:import namespace="51e2c1c0-9368-4077-8923-ad00a7e50b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abab4-34da-4df8-80f2-e4a550137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2c1c0-9368-4077-8923-ad00a7e50ba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AABA8-3CD2-4208-A946-10E194A62294}">
  <ds:schemaRefs>
    <ds:schemaRef ds:uri="a7cabab4-34da-4df8-80f2-e4a5501376d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1e2c1c0-9368-4077-8923-ad00a7e50ba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5DF600-DE71-4631-88BA-FF47E43AF7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000C94-AF9C-442C-A0C9-C6C5AA5BC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abab4-34da-4df8-80f2-e4a5501376da"/>
    <ds:schemaRef ds:uri="51e2c1c0-9368-4077-8923-ad00a7e50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C5EF59-626D-454C-ADE1-ACB843D4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Årstämmor</Template>
  <TotalTime>5</TotalTime>
  <Pages>1</Pages>
  <Words>173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Winkler</dc:creator>
  <cp:keywords/>
  <dc:description/>
  <cp:lastModifiedBy>Maria Winkler</cp:lastModifiedBy>
  <cp:revision>6</cp:revision>
  <dcterms:created xsi:type="dcterms:W3CDTF">2019-01-11T11:59:00Z</dcterms:created>
  <dcterms:modified xsi:type="dcterms:W3CDTF">2019-01-24T09:36:00Z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0x010100C3B09321C9FC7649BA022930123EEDB4</vt:lpwstr>
  </property>
  <property fmtid="{D5CDD505-2E9C-101B-9397-08002B2CF9AE}" pid="3" name="AuthorIds_UIVersion_1536">
    <vt:lpwstr>16</vt:lpwstr>
  </property>
</Properties>
</file>