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12A2" w14:textId="77777777" w:rsidR="00886879" w:rsidRPr="00886879" w:rsidRDefault="00886879" w:rsidP="00886879">
      <w:pPr>
        <w:pStyle w:val="Rubrik1"/>
        <w:rPr>
          <w:rFonts w:asciiTheme="minorHAnsi" w:hAnsiTheme="minorHAnsi" w:cstheme="minorHAnsi"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6879">
        <w:rPr>
          <w:rFonts w:asciiTheme="minorHAnsi" w:hAnsiTheme="minorHAnsi" w:cstheme="minorHAnsi"/>
          <w:sz w:val="22"/>
          <w:szCs w:val="22"/>
        </w:rPr>
        <w:tab/>
      </w:r>
      <w:r w:rsidRPr="00886879">
        <w:rPr>
          <w:rFonts w:asciiTheme="minorHAnsi" w:hAnsiTheme="minorHAnsi" w:cstheme="minorHAnsi"/>
          <w:sz w:val="22"/>
          <w:szCs w:val="22"/>
        </w:rPr>
        <w:tab/>
      </w:r>
      <w:r w:rsidRPr="00886879">
        <w:rPr>
          <w:rFonts w:asciiTheme="minorHAnsi" w:hAnsiTheme="minorHAnsi" w:cstheme="minorHAnsi"/>
          <w:color w:val="auto"/>
          <w:sz w:val="22"/>
          <w:szCs w:val="22"/>
        </w:rPr>
        <w:t xml:space="preserve"> Bilaga 3                  </w:t>
      </w:r>
      <w:r w:rsidRPr="00886879">
        <w:t>Val till KSAK och KSAK-M styrelse</w:t>
      </w:r>
    </w:p>
    <w:p w14:paraId="34129496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47DB2020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 xml:space="preserve">Sänds till: </w:t>
      </w:r>
    </w:p>
    <w:p w14:paraId="3C6C391A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 xml:space="preserve">KSAK (märkt valberedningen), </w:t>
      </w:r>
    </w:p>
    <w:p w14:paraId="2B771F83" w14:textId="421B8A62" w:rsidR="0028612C" w:rsidRDefault="00C81993" w:rsidP="00886879">
      <w:pPr>
        <w:rPr>
          <w:rFonts w:asciiTheme="minorHAnsi" w:hAnsiTheme="minorHAnsi" w:cstheme="minorHAnsi"/>
          <w:sz w:val="22"/>
          <w:szCs w:val="22"/>
        </w:rPr>
      </w:pPr>
      <w:r w:rsidRPr="00C81993">
        <w:rPr>
          <w:rFonts w:asciiTheme="minorHAnsi" w:hAnsiTheme="minorHAnsi" w:cstheme="minorHAnsi"/>
          <w:sz w:val="22"/>
          <w:szCs w:val="22"/>
        </w:rPr>
        <w:t>Gustav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81993">
        <w:rPr>
          <w:rFonts w:asciiTheme="minorHAnsi" w:hAnsiTheme="minorHAnsi" w:cstheme="minorHAnsi"/>
          <w:sz w:val="22"/>
          <w:szCs w:val="22"/>
        </w:rPr>
        <w:t>lund</w:t>
      </w:r>
      <w:r>
        <w:rPr>
          <w:rFonts w:asciiTheme="minorHAnsi" w:hAnsiTheme="minorHAnsi" w:cstheme="minorHAnsi"/>
          <w:sz w:val="22"/>
          <w:szCs w:val="22"/>
        </w:rPr>
        <w:t>svägen</w:t>
      </w:r>
      <w:r w:rsidR="00886879" w:rsidRPr="00C819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137</w:t>
      </w:r>
      <w:r w:rsidR="00886879" w:rsidRPr="00C81993">
        <w:rPr>
          <w:rFonts w:asciiTheme="minorHAnsi" w:hAnsiTheme="minorHAnsi" w:cstheme="minorHAnsi"/>
          <w:sz w:val="22"/>
          <w:szCs w:val="22"/>
        </w:rPr>
        <w:t>,</w:t>
      </w:r>
      <w:r w:rsidR="0028612C">
        <w:rPr>
          <w:rFonts w:asciiTheme="minorHAnsi" w:hAnsiTheme="minorHAnsi" w:cstheme="minorHAnsi"/>
          <w:sz w:val="22"/>
          <w:szCs w:val="22"/>
        </w:rPr>
        <w:t xml:space="preserve"> </w:t>
      </w:r>
      <w:r w:rsidR="00886879" w:rsidRPr="00C81993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7</w:t>
      </w:r>
      <w:r w:rsidR="00886879" w:rsidRPr="00C819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51</w:t>
      </w:r>
      <w:r w:rsidR="0028612C">
        <w:rPr>
          <w:rFonts w:asciiTheme="minorHAnsi" w:hAnsiTheme="minorHAnsi" w:cstheme="minorHAnsi"/>
          <w:sz w:val="22"/>
          <w:szCs w:val="22"/>
        </w:rPr>
        <w:t xml:space="preserve"> Bromma</w:t>
      </w:r>
    </w:p>
    <w:p w14:paraId="1ED76D3E" w14:textId="595BA288" w:rsidR="00886879" w:rsidRPr="00C81993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C81993">
        <w:rPr>
          <w:rFonts w:asciiTheme="minorHAnsi" w:hAnsiTheme="minorHAnsi" w:cstheme="minorHAnsi"/>
          <w:sz w:val="22"/>
          <w:szCs w:val="22"/>
        </w:rPr>
        <w:t xml:space="preserve">eller </w:t>
      </w:r>
      <w:hyperlink r:id="rId11" w:history="1">
        <w:r w:rsidRPr="00C81993">
          <w:rPr>
            <w:rStyle w:val="Hyperlnk"/>
            <w:rFonts w:asciiTheme="minorHAnsi" w:hAnsiTheme="minorHAnsi" w:cstheme="minorHAnsi"/>
            <w:sz w:val="22"/>
            <w:szCs w:val="22"/>
          </w:rPr>
          <w:t>maria@ksak.se</w:t>
        </w:r>
      </w:hyperlink>
      <w:r w:rsidRPr="00C819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6B259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 xml:space="preserve">senast </w:t>
      </w:r>
      <w:r w:rsidRPr="00886879">
        <w:rPr>
          <w:rFonts w:asciiTheme="minorHAnsi" w:hAnsiTheme="minorHAnsi" w:cstheme="minorHAnsi"/>
          <w:b/>
          <w:sz w:val="22"/>
          <w:szCs w:val="22"/>
        </w:rPr>
        <w:t>2018-02-08</w:t>
      </w:r>
    </w:p>
    <w:p w14:paraId="4F74DD78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516115F7" w14:textId="6CA6F032" w:rsidR="00886879" w:rsidRPr="00886879" w:rsidRDefault="00886879" w:rsidP="00886879">
      <w:pPr>
        <w:pStyle w:val="Rubrik4"/>
        <w:rPr>
          <w:rFonts w:asciiTheme="minorHAnsi" w:hAnsiTheme="minorHAnsi" w:cstheme="minorHAnsi"/>
        </w:rPr>
      </w:pPr>
      <w:r w:rsidRPr="00886879">
        <w:rPr>
          <w:rFonts w:asciiTheme="minorHAnsi" w:hAnsiTheme="minorHAnsi" w:cstheme="minorHAnsi"/>
        </w:rPr>
        <w:t>Förslag till ledamot i KSAK och KSAK-M gemensamma styrelse 201</w:t>
      </w:r>
      <w:r w:rsidR="0028612C">
        <w:rPr>
          <w:rFonts w:asciiTheme="minorHAnsi" w:hAnsiTheme="minorHAnsi" w:cstheme="minorHAnsi"/>
        </w:rPr>
        <w:t>9</w:t>
      </w:r>
    </w:p>
    <w:p w14:paraId="1494889D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(Vid behov av mer utrymme använd baksidan av denna blankett)</w:t>
      </w:r>
    </w:p>
    <w:p w14:paraId="2149A762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21A724DC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 xml:space="preserve">Följande befattningar ingår i styrelsen enligt </w:t>
      </w:r>
      <w:r w:rsidRPr="00886879">
        <w:rPr>
          <w:rFonts w:asciiTheme="minorHAnsi" w:hAnsiTheme="minorHAnsi" w:cstheme="minorHAnsi"/>
          <w:color w:val="000000"/>
          <w:sz w:val="22"/>
          <w:szCs w:val="22"/>
        </w:rPr>
        <w:t>stadgarna:</w:t>
      </w:r>
      <w:r w:rsidRPr="00886879">
        <w:rPr>
          <w:rFonts w:asciiTheme="minorHAnsi" w:hAnsiTheme="minorHAnsi" w:cstheme="minorHAnsi"/>
          <w:sz w:val="22"/>
          <w:szCs w:val="22"/>
        </w:rPr>
        <w:t xml:space="preserve"> Ordförande, en ledamot för var och en av de fem regionerna samt tre </w:t>
      </w:r>
      <w:r w:rsidRPr="00886879">
        <w:rPr>
          <w:rFonts w:asciiTheme="minorHAnsi" w:hAnsiTheme="minorHAnsi" w:cstheme="minorHAnsi"/>
          <w:color w:val="000000"/>
          <w:sz w:val="22"/>
          <w:szCs w:val="22"/>
        </w:rPr>
        <w:t>till fem</w:t>
      </w:r>
      <w:r w:rsidRPr="00886879">
        <w:rPr>
          <w:rFonts w:asciiTheme="minorHAnsi" w:hAnsiTheme="minorHAnsi" w:cstheme="minorHAnsi"/>
          <w:sz w:val="22"/>
          <w:szCs w:val="22"/>
        </w:rPr>
        <w:t xml:space="preserve"> fria mandat.</w:t>
      </w:r>
    </w:p>
    <w:p w14:paraId="243DBFA0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6FED1D56" w14:textId="0E4777A5" w:rsidR="00886879" w:rsidRPr="00BB7131" w:rsidRDefault="00886879" w:rsidP="00886879">
      <w:pPr>
        <w:rPr>
          <w:rFonts w:asciiTheme="minorHAnsi" w:hAnsiTheme="minorHAnsi" w:cstheme="minorHAnsi"/>
          <w:b/>
          <w:sz w:val="22"/>
          <w:szCs w:val="22"/>
        </w:rPr>
      </w:pPr>
      <w:r w:rsidRPr="00BB7131">
        <w:rPr>
          <w:rFonts w:asciiTheme="minorHAnsi" w:hAnsiTheme="minorHAnsi" w:cstheme="minorHAnsi"/>
          <w:b/>
          <w:sz w:val="22"/>
          <w:szCs w:val="22"/>
        </w:rPr>
        <w:t>På</w:t>
      </w:r>
      <w:r w:rsidR="0031285E">
        <w:rPr>
          <w:rFonts w:asciiTheme="minorHAnsi" w:hAnsiTheme="minorHAnsi" w:cstheme="minorHAnsi"/>
          <w:b/>
          <w:sz w:val="22"/>
          <w:szCs w:val="22"/>
        </w:rPr>
        <w:t xml:space="preserve"> valbar plats vid stämmorna 2019</w:t>
      </w:r>
      <w:r w:rsidRPr="00BB7131">
        <w:rPr>
          <w:rFonts w:asciiTheme="minorHAnsi" w:hAnsiTheme="minorHAnsi" w:cstheme="minorHAnsi"/>
          <w:b/>
          <w:sz w:val="22"/>
          <w:szCs w:val="22"/>
        </w:rPr>
        <w:t xml:space="preserve"> är mandat som innehas av </w:t>
      </w:r>
    </w:p>
    <w:p w14:paraId="768B5FA1" w14:textId="1F3B2B41" w:rsidR="00886879" w:rsidRPr="00BB7131" w:rsidRDefault="0028612C" w:rsidP="00886879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Hans Pålsson</w:t>
      </w:r>
      <w:r w:rsidRPr="00BB7131">
        <w:rPr>
          <w:rFonts w:asciiTheme="minorHAnsi" w:hAnsiTheme="minorHAnsi" w:cstheme="minorHAnsi"/>
          <w:sz w:val="22"/>
          <w:szCs w:val="22"/>
        </w:rPr>
        <w:tab/>
        <w:t>Kristianstad</w:t>
      </w:r>
      <w:r w:rsidR="00886879" w:rsidRPr="00BB7131">
        <w:rPr>
          <w:rFonts w:asciiTheme="minorHAnsi" w:hAnsiTheme="minorHAnsi" w:cstheme="minorHAnsi"/>
          <w:sz w:val="22"/>
          <w:szCs w:val="22"/>
        </w:rPr>
        <w:tab/>
        <w:t>Ordförande</w:t>
      </w:r>
    </w:p>
    <w:p w14:paraId="4106ABF9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Henry Lindholm</w:t>
      </w:r>
      <w:r w:rsidRPr="00BB7131">
        <w:rPr>
          <w:rFonts w:asciiTheme="minorHAnsi" w:hAnsiTheme="minorHAnsi" w:cstheme="minorHAnsi"/>
          <w:sz w:val="22"/>
          <w:szCs w:val="22"/>
        </w:rPr>
        <w:tab/>
        <w:t>Stockholm</w:t>
      </w:r>
      <w:r w:rsidRPr="00BB7131">
        <w:rPr>
          <w:rFonts w:asciiTheme="minorHAnsi" w:hAnsiTheme="minorHAnsi" w:cstheme="minorHAnsi"/>
          <w:sz w:val="22"/>
          <w:szCs w:val="22"/>
        </w:rPr>
        <w:tab/>
        <w:t>Ledamot</w:t>
      </w:r>
    </w:p>
    <w:p w14:paraId="38005150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Sven E Andersson</w:t>
      </w:r>
      <w:r w:rsidRPr="00BB7131">
        <w:rPr>
          <w:rFonts w:asciiTheme="minorHAnsi" w:hAnsiTheme="minorHAnsi" w:cstheme="minorHAnsi"/>
          <w:sz w:val="22"/>
          <w:szCs w:val="22"/>
        </w:rPr>
        <w:tab/>
        <w:t>Blentarp</w:t>
      </w:r>
      <w:r w:rsidRPr="00BB7131">
        <w:rPr>
          <w:rFonts w:asciiTheme="minorHAnsi" w:hAnsiTheme="minorHAnsi" w:cstheme="minorHAnsi"/>
          <w:sz w:val="22"/>
          <w:szCs w:val="22"/>
        </w:rPr>
        <w:tab/>
        <w:t>Representant för Södra regionen</w:t>
      </w:r>
    </w:p>
    <w:p w14:paraId="7F3C4C71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ind w:left="4678" w:hanging="4678"/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Sören Bergmark</w:t>
      </w:r>
      <w:r w:rsidRPr="00BB7131">
        <w:rPr>
          <w:rFonts w:asciiTheme="minorHAnsi" w:hAnsiTheme="minorHAnsi" w:cstheme="minorHAnsi"/>
          <w:sz w:val="22"/>
          <w:szCs w:val="22"/>
        </w:rPr>
        <w:tab/>
        <w:t>Skellefteå</w:t>
      </w:r>
      <w:r w:rsidRPr="00BB7131">
        <w:rPr>
          <w:rFonts w:asciiTheme="minorHAnsi" w:hAnsiTheme="minorHAnsi" w:cstheme="minorHAnsi"/>
          <w:sz w:val="22"/>
          <w:szCs w:val="22"/>
        </w:rPr>
        <w:tab/>
        <w:t>Representant för region Norra Norrland</w:t>
      </w:r>
    </w:p>
    <w:p w14:paraId="474D77D9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Göran Berséus</w:t>
      </w:r>
      <w:r w:rsidRPr="00BB7131">
        <w:rPr>
          <w:rFonts w:asciiTheme="minorHAnsi" w:hAnsiTheme="minorHAnsi" w:cstheme="minorHAnsi"/>
          <w:sz w:val="22"/>
          <w:szCs w:val="22"/>
        </w:rPr>
        <w:tab/>
        <w:t>Linköping</w:t>
      </w:r>
      <w:r w:rsidRPr="00BB7131">
        <w:rPr>
          <w:rFonts w:asciiTheme="minorHAnsi" w:hAnsiTheme="minorHAnsi" w:cstheme="minorHAnsi"/>
          <w:sz w:val="22"/>
          <w:szCs w:val="22"/>
        </w:rPr>
        <w:tab/>
        <w:t>Ledamot</w:t>
      </w:r>
    </w:p>
    <w:p w14:paraId="01FB8FC9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Karl-Ivar Karlsson</w:t>
      </w:r>
      <w:r w:rsidRPr="00BB7131">
        <w:rPr>
          <w:rFonts w:asciiTheme="minorHAnsi" w:hAnsiTheme="minorHAnsi" w:cstheme="minorHAnsi"/>
          <w:sz w:val="22"/>
          <w:szCs w:val="22"/>
        </w:rPr>
        <w:tab/>
        <w:t>Vallentuna</w:t>
      </w:r>
      <w:r w:rsidRPr="00BB7131">
        <w:rPr>
          <w:rFonts w:asciiTheme="minorHAnsi" w:hAnsiTheme="minorHAnsi" w:cstheme="minorHAnsi"/>
          <w:sz w:val="22"/>
          <w:szCs w:val="22"/>
        </w:rPr>
        <w:tab/>
        <w:t>Representant för Östra regionen</w:t>
      </w:r>
    </w:p>
    <w:p w14:paraId="068BBC57" w14:textId="77777777" w:rsidR="00886879" w:rsidRPr="00BB7131" w:rsidRDefault="00886879" w:rsidP="00886879">
      <w:pPr>
        <w:pStyle w:val="Formatmall1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39C501D0" w14:textId="77777777" w:rsidR="00886879" w:rsidRPr="00BB7131" w:rsidRDefault="00886879" w:rsidP="00886879">
      <w:pPr>
        <w:pStyle w:val="Formatmall1"/>
        <w:tabs>
          <w:tab w:val="left" w:pos="4962"/>
        </w:tabs>
        <w:rPr>
          <w:rFonts w:asciiTheme="minorHAnsi" w:hAnsiTheme="minorHAnsi" w:cstheme="minorHAnsi"/>
          <w:b/>
          <w:sz w:val="22"/>
          <w:szCs w:val="22"/>
        </w:rPr>
      </w:pPr>
      <w:r w:rsidRPr="00BB7131">
        <w:rPr>
          <w:rFonts w:asciiTheme="minorHAnsi" w:hAnsiTheme="minorHAnsi" w:cstheme="minorHAnsi"/>
          <w:b/>
          <w:sz w:val="22"/>
          <w:szCs w:val="22"/>
        </w:rPr>
        <w:t>Följande har ett år kvar på sina mandatperioder</w:t>
      </w:r>
    </w:p>
    <w:p w14:paraId="2AC7E949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 xml:space="preserve">Dick Nyvall  </w:t>
      </w:r>
      <w:r w:rsidRPr="00BB7131">
        <w:rPr>
          <w:rFonts w:asciiTheme="minorHAnsi" w:hAnsiTheme="minorHAnsi" w:cstheme="minorHAnsi"/>
          <w:sz w:val="22"/>
          <w:szCs w:val="22"/>
        </w:rPr>
        <w:tab/>
        <w:t>Kungälv</w:t>
      </w:r>
      <w:r w:rsidRPr="00BB7131">
        <w:rPr>
          <w:rFonts w:asciiTheme="minorHAnsi" w:hAnsiTheme="minorHAnsi" w:cstheme="minorHAnsi"/>
          <w:sz w:val="22"/>
          <w:szCs w:val="22"/>
        </w:rPr>
        <w:tab/>
        <w:t xml:space="preserve">Representant Västra regionen </w:t>
      </w:r>
    </w:p>
    <w:p w14:paraId="524D5941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 xml:space="preserve">Håkan Carlsson </w:t>
      </w:r>
      <w:r w:rsidRPr="00BB7131">
        <w:rPr>
          <w:rFonts w:asciiTheme="minorHAnsi" w:hAnsiTheme="minorHAnsi" w:cstheme="minorHAnsi"/>
          <w:sz w:val="22"/>
          <w:szCs w:val="22"/>
        </w:rPr>
        <w:tab/>
        <w:t>Sörberge</w:t>
      </w:r>
      <w:r w:rsidRPr="00BB7131">
        <w:rPr>
          <w:rFonts w:asciiTheme="minorHAnsi" w:hAnsiTheme="minorHAnsi" w:cstheme="minorHAnsi"/>
          <w:sz w:val="22"/>
          <w:szCs w:val="22"/>
        </w:rPr>
        <w:tab/>
        <w:t>Ledamot</w:t>
      </w:r>
    </w:p>
    <w:p w14:paraId="7C65F43E" w14:textId="77777777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Hans Dunder</w:t>
      </w:r>
      <w:r w:rsidRPr="00BB7131">
        <w:rPr>
          <w:rFonts w:asciiTheme="minorHAnsi" w:hAnsiTheme="minorHAnsi" w:cstheme="minorHAnsi"/>
          <w:sz w:val="22"/>
          <w:szCs w:val="22"/>
        </w:rPr>
        <w:tab/>
        <w:t>Bollnäs</w:t>
      </w:r>
      <w:r w:rsidRPr="00BB7131">
        <w:rPr>
          <w:rFonts w:asciiTheme="minorHAnsi" w:hAnsiTheme="minorHAnsi" w:cstheme="minorHAnsi"/>
          <w:sz w:val="22"/>
          <w:szCs w:val="22"/>
        </w:rPr>
        <w:tab/>
        <w:t>Representant för region Södra Norrland</w:t>
      </w:r>
    </w:p>
    <w:p w14:paraId="6E57E25C" w14:textId="6D702A48" w:rsidR="0031285E" w:rsidRPr="00BB7131" w:rsidRDefault="0031285E" w:rsidP="0031285E">
      <w:pPr>
        <w:pStyle w:val="Formatmall1"/>
        <w:tabs>
          <w:tab w:val="left" w:pos="2694"/>
          <w:tab w:val="left" w:pos="4678"/>
        </w:tabs>
        <w:rPr>
          <w:rFonts w:asciiTheme="minorHAnsi" w:hAnsiTheme="minorHAnsi" w:cstheme="minorHAnsi"/>
          <w:sz w:val="22"/>
          <w:szCs w:val="22"/>
        </w:rPr>
      </w:pPr>
      <w:r w:rsidRPr="00BB7131">
        <w:rPr>
          <w:rFonts w:asciiTheme="minorHAnsi" w:hAnsiTheme="minorHAnsi" w:cstheme="minorHAnsi"/>
          <w:sz w:val="22"/>
          <w:szCs w:val="22"/>
        </w:rPr>
        <w:t>Niklas Larsson</w:t>
      </w:r>
      <w:r w:rsidRPr="00BB7131">
        <w:rPr>
          <w:rFonts w:asciiTheme="minorHAnsi" w:hAnsiTheme="minorHAnsi" w:cstheme="minorHAnsi"/>
          <w:sz w:val="22"/>
          <w:szCs w:val="22"/>
        </w:rPr>
        <w:tab/>
        <w:t>S</w:t>
      </w:r>
      <w:r>
        <w:rPr>
          <w:rFonts w:asciiTheme="minorHAnsi" w:hAnsiTheme="minorHAnsi" w:cstheme="minorHAnsi"/>
          <w:sz w:val="22"/>
          <w:szCs w:val="22"/>
        </w:rPr>
        <w:t>undbyberg</w:t>
      </w:r>
      <w:r w:rsidRPr="00BB7131">
        <w:rPr>
          <w:rFonts w:asciiTheme="minorHAnsi" w:hAnsiTheme="minorHAnsi" w:cstheme="minorHAnsi"/>
          <w:sz w:val="22"/>
          <w:szCs w:val="22"/>
        </w:rPr>
        <w:tab/>
        <w:t>Ledamot</w:t>
      </w:r>
    </w:p>
    <w:p w14:paraId="387E2C51" w14:textId="77777777" w:rsidR="00886879" w:rsidRPr="00886879" w:rsidRDefault="00886879" w:rsidP="0031285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B76E196" w14:textId="77777777" w:rsidR="00886879" w:rsidRPr="00886879" w:rsidRDefault="00886879" w:rsidP="00886879">
      <w:pPr>
        <w:rPr>
          <w:rFonts w:asciiTheme="minorHAnsi" w:hAnsiTheme="minorHAnsi" w:cstheme="minorHAnsi"/>
          <w:b/>
          <w:sz w:val="22"/>
          <w:szCs w:val="22"/>
        </w:rPr>
      </w:pPr>
      <w:r w:rsidRPr="00886879">
        <w:rPr>
          <w:rFonts w:asciiTheme="minorHAnsi" w:hAnsiTheme="minorHAnsi" w:cstheme="minorHAnsi"/>
          <w:b/>
          <w:sz w:val="22"/>
          <w:szCs w:val="22"/>
        </w:rPr>
        <w:t>Flygklubb:</w:t>
      </w:r>
    </w:p>
    <w:p w14:paraId="7AB9203D" w14:textId="42545824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 xml:space="preserve">Vi föreslår till val </w:t>
      </w:r>
      <w:r w:rsidR="0028612C">
        <w:rPr>
          <w:rFonts w:asciiTheme="minorHAnsi" w:hAnsiTheme="minorHAnsi" w:cstheme="minorHAnsi"/>
          <w:sz w:val="22"/>
          <w:szCs w:val="22"/>
        </w:rPr>
        <w:t>vid KSAK och KSAK-M årsmöte 2019</w:t>
      </w:r>
      <w:r w:rsidRPr="00886879">
        <w:rPr>
          <w:rFonts w:asciiTheme="minorHAnsi" w:hAnsiTheme="minorHAnsi" w:cstheme="minorHAnsi"/>
          <w:sz w:val="22"/>
          <w:szCs w:val="22"/>
        </w:rPr>
        <w:t xml:space="preserve"> (Fortsätt på baksidan vid behov)</w:t>
      </w:r>
    </w:p>
    <w:p w14:paraId="2B16C1D1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231639EE" w14:textId="77777777" w:rsid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Funktion:</w:t>
      </w:r>
    </w:p>
    <w:p w14:paraId="26B9327C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29D27C6A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Namn:</w:t>
      </w:r>
    </w:p>
    <w:p w14:paraId="0AFBBF49" w14:textId="77777777" w:rsid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76E5FFA6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Adress:</w:t>
      </w:r>
    </w:p>
    <w:p w14:paraId="708D82FB" w14:textId="77777777" w:rsid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7FE6C4CD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Tfn bost:</w:t>
      </w:r>
      <w:r w:rsidRPr="00886879">
        <w:rPr>
          <w:rFonts w:asciiTheme="minorHAnsi" w:hAnsiTheme="minorHAnsi" w:cstheme="minorHAnsi"/>
          <w:sz w:val="22"/>
          <w:szCs w:val="22"/>
        </w:rPr>
        <w:tab/>
      </w:r>
      <w:r w:rsidRPr="00886879">
        <w:rPr>
          <w:rFonts w:asciiTheme="minorHAnsi" w:hAnsiTheme="minorHAnsi" w:cstheme="minorHAnsi"/>
          <w:sz w:val="22"/>
          <w:szCs w:val="22"/>
        </w:rPr>
        <w:tab/>
      </w:r>
      <w:r w:rsidRPr="00886879">
        <w:rPr>
          <w:rFonts w:asciiTheme="minorHAnsi" w:hAnsiTheme="minorHAnsi" w:cstheme="minorHAnsi"/>
          <w:sz w:val="22"/>
          <w:szCs w:val="22"/>
        </w:rPr>
        <w:tab/>
      </w:r>
      <w:r w:rsidRPr="00886879">
        <w:rPr>
          <w:rFonts w:asciiTheme="minorHAnsi" w:hAnsiTheme="minorHAnsi" w:cstheme="minorHAnsi"/>
          <w:sz w:val="22"/>
          <w:szCs w:val="22"/>
        </w:rPr>
        <w:tab/>
      </w:r>
    </w:p>
    <w:p w14:paraId="5318E2C9" w14:textId="77777777" w:rsid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7CC10BA9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E-post:</w:t>
      </w:r>
    </w:p>
    <w:p w14:paraId="14E96003" w14:textId="77777777" w:rsid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58151241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Motivering:</w:t>
      </w:r>
    </w:p>
    <w:p w14:paraId="3B6A262C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724748AA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33BB8411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3BC63FA4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3F844AA6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</w:p>
    <w:p w14:paraId="51309480" w14:textId="77777777" w:rsidR="00886879" w:rsidRPr="00886879" w:rsidRDefault="00886879" w:rsidP="00886879">
      <w:pPr>
        <w:rPr>
          <w:rFonts w:asciiTheme="minorHAnsi" w:hAnsiTheme="minorHAnsi" w:cstheme="minorHAnsi"/>
          <w:sz w:val="22"/>
          <w:szCs w:val="22"/>
        </w:rPr>
      </w:pPr>
      <w:r w:rsidRPr="0088687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FBDD64E" w14:textId="77777777" w:rsidR="00EF7422" w:rsidRPr="00B81A1D" w:rsidRDefault="00EF7422" w:rsidP="00B81A1D"/>
    <w:sectPr w:rsidR="00EF7422" w:rsidRPr="00B81A1D" w:rsidSect="001609D6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96DF" w14:textId="77777777" w:rsidR="00886879" w:rsidRDefault="00886879" w:rsidP="003B5FBC">
      <w:r>
        <w:separator/>
      </w:r>
    </w:p>
  </w:endnote>
  <w:endnote w:type="continuationSeparator" w:id="0">
    <w:p w14:paraId="1E3268E7" w14:textId="77777777" w:rsidR="00886879" w:rsidRDefault="00886879" w:rsidP="003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AAB9" w14:textId="77777777" w:rsidR="003B5FBC" w:rsidRDefault="003B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2263" w14:textId="77777777" w:rsidR="00886879" w:rsidRDefault="00886879" w:rsidP="003B5FBC">
      <w:r>
        <w:separator/>
      </w:r>
    </w:p>
  </w:footnote>
  <w:footnote w:type="continuationSeparator" w:id="0">
    <w:p w14:paraId="33A821FF" w14:textId="77777777" w:rsidR="00886879" w:rsidRDefault="00886879" w:rsidP="003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2FC3" w14:textId="77777777" w:rsidR="000F5580" w:rsidRDefault="000F55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BE7"/>
    <w:multiLevelType w:val="hybridMultilevel"/>
    <w:tmpl w:val="7116C4E6"/>
    <w:lvl w:ilvl="0" w:tplc="0826D5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D2D11"/>
    <w:multiLevelType w:val="hybridMultilevel"/>
    <w:tmpl w:val="3028B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416"/>
    <w:multiLevelType w:val="hybridMultilevel"/>
    <w:tmpl w:val="42F07CCC"/>
    <w:lvl w:ilvl="0" w:tplc="653AB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FE9"/>
    <w:multiLevelType w:val="multilevel"/>
    <w:tmpl w:val="CC9E7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D975255"/>
    <w:multiLevelType w:val="hybridMultilevel"/>
    <w:tmpl w:val="A4666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6BB"/>
    <w:multiLevelType w:val="hybridMultilevel"/>
    <w:tmpl w:val="C19AD30E"/>
    <w:lvl w:ilvl="0" w:tplc="651AF91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14698"/>
    <w:multiLevelType w:val="hybridMultilevel"/>
    <w:tmpl w:val="EF00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9"/>
    <w:rsid w:val="0003518F"/>
    <w:rsid w:val="000E6EA4"/>
    <w:rsid w:val="000F5580"/>
    <w:rsid w:val="00150C82"/>
    <w:rsid w:val="001609D6"/>
    <w:rsid w:val="0017120B"/>
    <w:rsid w:val="00195060"/>
    <w:rsid w:val="001D35D2"/>
    <w:rsid w:val="001F07D7"/>
    <w:rsid w:val="00255E10"/>
    <w:rsid w:val="0028612C"/>
    <w:rsid w:val="002B7795"/>
    <w:rsid w:val="002D0B28"/>
    <w:rsid w:val="002D38E2"/>
    <w:rsid w:val="002F7C02"/>
    <w:rsid w:val="00304C1F"/>
    <w:rsid w:val="0031285E"/>
    <w:rsid w:val="00320441"/>
    <w:rsid w:val="003640A0"/>
    <w:rsid w:val="003B5FBC"/>
    <w:rsid w:val="003B7139"/>
    <w:rsid w:val="003D648A"/>
    <w:rsid w:val="004118BA"/>
    <w:rsid w:val="00437CBD"/>
    <w:rsid w:val="004F29CD"/>
    <w:rsid w:val="0054327E"/>
    <w:rsid w:val="006A642B"/>
    <w:rsid w:val="006F252C"/>
    <w:rsid w:val="00797150"/>
    <w:rsid w:val="007D15A8"/>
    <w:rsid w:val="007E7ABB"/>
    <w:rsid w:val="00851533"/>
    <w:rsid w:val="00886879"/>
    <w:rsid w:val="00940396"/>
    <w:rsid w:val="00953768"/>
    <w:rsid w:val="009B6FB0"/>
    <w:rsid w:val="00AF0E40"/>
    <w:rsid w:val="00AF29CA"/>
    <w:rsid w:val="00B81A1D"/>
    <w:rsid w:val="00B9338C"/>
    <w:rsid w:val="00BA5982"/>
    <w:rsid w:val="00BB7131"/>
    <w:rsid w:val="00BF645D"/>
    <w:rsid w:val="00C677ED"/>
    <w:rsid w:val="00C81993"/>
    <w:rsid w:val="00C9549D"/>
    <w:rsid w:val="00D3688D"/>
    <w:rsid w:val="00D44AAD"/>
    <w:rsid w:val="00D92B07"/>
    <w:rsid w:val="00DE50DC"/>
    <w:rsid w:val="00E24ADA"/>
    <w:rsid w:val="00E25CBD"/>
    <w:rsid w:val="00EF7422"/>
    <w:rsid w:val="00F012A2"/>
    <w:rsid w:val="00F23630"/>
    <w:rsid w:val="00F81FF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32C77"/>
  <w15:chartTrackingRefBased/>
  <w15:docId w15:val="{B44EF28E-7678-44DA-8C9D-CABCD7A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F64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1F07D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598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nhideWhenUsed/>
    <w:qFormat/>
    <w:rsid w:val="00BA598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B5FB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F645D"/>
    <w:pPr>
      <w:outlineLvl w:val="9"/>
    </w:pPr>
    <w:rPr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0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F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F0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5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A59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6A642B"/>
    <w:rPr>
      <w:color w:val="808080"/>
    </w:rPr>
  </w:style>
  <w:style w:type="paragraph" w:styleId="Liststycke">
    <w:name w:val="List Paragraph"/>
    <w:basedOn w:val="Normal"/>
    <w:uiPriority w:val="34"/>
    <w:qFormat/>
    <w:rsid w:val="006A64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E25CB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25CBD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3B5F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3B5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B5FBC"/>
  </w:style>
  <w:style w:type="paragraph" w:styleId="Sidfot">
    <w:name w:val="footer"/>
    <w:basedOn w:val="Normal"/>
    <w:link w:val="SidfotChar"/>
    <w:uiPriority w:val="99"/>
    <w:unhideWhenUsed/>
    <w:rsid w:val="003B5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B5FBC"/>
  </w:style>
  <w:style w:type="paragraph" w:customStyle="1" w:styleId="Default">
    <w:name w:val="Default"/>
    <w:rsid w:val="002D0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3640A0"/>
    <w:pPr>
      <w:spacing w:after="0" w:line="240" w:lineRule="auto"/>
    </w:pPr>
  </w:style>
  <w:style w:type="character" w:styleId="Betoning">
    <w:name w:val="Emphasis"/>
    <w:basedOn w:val="Standardstycketeckensnitt"/>
    <w:qFormat/>
    <w:rsid w:val="00EF7422"/>
    <w:rPr>
      <w:i/>
      <w:iCs/>
    </w:rPr>
  </w:style>
  <w:style w:type="paragraph" w:customStyle="1" w:styleId="Formatmall1">
    <w:name w:val="Formatmall1"/>
    <w:basedOn w:val="Normal"/>
    <w:rsid w:val="00C677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@ksak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Winkler\Documents\Anpassade%20Office-mallar\&#197;rst&#228;mm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9321C9FC7649BA022930123EEDB4" ma:contentTypeVersion="8" ma:contentTypeDescription="Skapa ett nytt dokument." ma:contentTypeScope="" ma:versionID="6b7648548300252042b49a0579d67153">
  <xsd:schema xmlns:xsd="http://www.w3.org/2001/XMLSchema" xmlns:xs="http://www.w3.org/2001/XMLSchema" xmlns:p="http://schemas.microsoft.com/office/2006/metadata/properties" xmlns:ns2="a7cabab4-34da-4df8-80f2-e4a5501376da" xmlns:ns3="51e2c1c0-9368-4077-8923-ad00a7e50ba5" targetNamespace="http://schemas.microsoft.com/office/2006/metadata/properties" ma:root="true" ma:fieldsID="af812e4eb9e6e93cbf67f0e3a4d9b009" ns2:_="" ns3:_="">
    <xsd:import namespace="a7cabab4-34da-4df8-80f2-e4a5501376da"/>
    <xsd:import namespace="51e2c1c0-9368-4077-8923-ad00a7e50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bab4-34da-4df8-80f2-e4a550137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1c0-9368-4077-8923-ad00a7e50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2F37-67C4-4237-BBC5-700604FCC744}">
  <ds:schemaRefs>
    <ds:schemaRef ds:uri="a7cabab4-34da-4df8-80f2-e4a5501376da"/>
    <ds:schemaRef ds:uri="51e2c1c0-9368-4077-8923-ad00a7e50ba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62D3A6-961D-4635-BF13-391A656F5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37FBE-46C7-4719-8E64-8062C310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bab4-34da-4df8-80f2-e4a5501376da"/>
    <ds:schemaRef ds:uri="51e2c1c0-9368-4077-8923-ad00a7e5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68CD2-2CF4-4DBD-91A7-CC326EF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Årstämmor</Template>
  <TotalTime>19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Winkler</dc:creator>
  <cp:keywords/>
  <dc:description/>
  <cp:lastModifiedBy>Lars-Christer Andersson</cp:lastModifiedBy>
  <cp:revision>5</cp:revision>
  <dcterms:created xsi:type="dcterms:W3CDTF">2019-01-11T12:05:00Z</dcterms:created>
  <dcterms:modified xsi:type="dcterms:W3CDTF">2019-01-14T13:04:00Z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0x010100C3B09321C9FC7649BA022930123EEDB4</vt:lpwstr>
  </property>
</Properties>
</file>