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0D01" w14:textId="7C5C9F23" w:rsidR="006A4064" w:rsidRDefault="001A2665" w:rsidP="001A2665">
      <w:pPr>
        <w:jc w:val="right"/>
      </w:pPr>
      <w:r>
        <w:t>Bilaga 1</w:t>
      </w:r>
    </w:p>
    <w:p w14:paraId="233FB695" w14:textId="77777777" w:rsidR="006A4064" w:rsidRPr="006B4C29" w:rsidRDefault="006A4064" w:rsidP="006A4064">
      <w:pPr>
        <w:pStyle w:val="Rubrik1"/>
      </w:pPr>
      <w:r w:rsidRPr="006B4C29">
        <w:t>Inbjudan till Motorflygkonferens 201</w:t>
      </w:r>
      <w:r>
        <w:t>9</w:t>
      </w:r>
    </w:p>
    <w:p w14:paraId="5E4C3616" w14:textId="77777777" w:rsidR="006A4064" w:rsidRPr="006B4C29" w:rsidRDefault="006A4064" w:rsidP="006A4064">
      <w:pPr>
        <w:rPr>
          <w:rFonts w:ascii="Arial" w:hAnsi="Arial" w:cs="Arial"/>
        </w:rPr>
      </w:pPr>
    </w:p>
    <w:p w14:paraId="2CC3E088" w14:textId="18B5B474" w:rsidR="006A4064" w:rsidRPr="006A4064" w:rsidRDefault="006A4064" w:rsidP="006A4064">
      <w:pPr>
        <w:rPr>
          <w:rFonts w:cstheme="minorHAnsi"/>
        </w:rPr>
      </w:pPr>
      <w:r w:rsidRPr="006A4064">
        <w:rPr>
          <w:rFonts w:cstheme="minorHAnsi"/>
        </w:rPr>
        <w:t>KSAK och KSAK-M arrangerar motorflygkonferens i anslutning till årsmötet</w:t>
      </w:r>
      <w:r w:rsidRPr="006A4064">
        <w:rPr>
          <w:rFonts w:cstheme="minorHAnsi"/>
          <w:b/>
        </w:rPr>
        <w:t xml:space="preserve"> söndagen den 24 mars 2019. </w:t>
      </w:r>
      <w:r w:rsidRPr="006A4064">
        <w:rPr>
          <w:rFonts w:cstheme="minorHAnsi"/>
        </w:rPr>
        <w:t>Platsen är</w:t>
      </w:r>
      <w:r w:rsidRPr="006A4064">
        <w:rPr>
          <w:rFonts w:cstheme="minorHAnsi"/>
          <w:i/>
        </w:rPr>
        <w:t xml:space="preserve"> </w:t>
      </w:r>
      <w:r w:rsidRPr="006A4064">
        <w:rPr>
          <w:rFonts w:cstheme="minorHAnsi"/>
        </w:rPr>
        <w:t>Quality Hotel View, Malmö</w:t>
      </w:r>
      <w:r w:rsidR="00423BC0">
        <w:rPr>
          <w:rFonts w:cstheme="minorHAnsi"/>
        </w:rPr>
        <w:t xml:space="preserve"> (i närheten av Emporia köpcentrum)</w:t>
      </w:r>
    </w:p>
    <w:p w14:paraId="19D083F4" w14:textId="77777777" w:rsidR="005F2159" w:rsidRDefault="006A4064" w:rsidP="005F2159">
      <w:pPr>
        <w:spacing w:after="0"/>
        <w:rPr>
          <w:rFonts w:cstheme="minorHAnsi"/>
          <w:b/>
        </w:rPr>
      </w:pPr>
      <w:r w:rsidRPr="006A4064">
        <w:rPr>
          <w:rFonts w:cstheme="minorHAnsi"/>
          <w:b/>
        </w:rPr>
        <w:t>Vem kan delta i konferensen?</w:t>
      </w:r>
    </w:p>
    <w:p w14:paraId="00F8DD19" w14:textId="77777777" w:rsidR="005F2159" w:rsidRDefault="006A4064" w:rsidP="005F2159">
      <w:pPr>
        <w:spacing w:after="0"/>
        <w:rPr>
          <w:rFonts w:cstheme="minorHAnsi"/>
        </w:rPr>
      </w:pPr>
      <w:r w:rsidRPr="006A4064">
        <w:rPr>
          <w:rFonts w:cstheme="minorHAnsi"/>
        </w:rPr>
        <w:t>Den är öppen för alla medlemmar i klubbar anslutna till KSAK och KSAK-M. Klubbarnas ombud till årsstämmorna prioriteras när det gäller platser om anmälan kommer i tid.</w:t>
      </w:r>
    </w:p>
    <w:p w14:paraId="44E0943D" w14:textId="77777777" w:rsidR="005F2159" w:rsidRDefault="005F2159" w:rsidP="005F2159">
      <w:pPr>
        <w:spacing w:after="0"/>
        <w:rPr>
          <w:rFonts w:cstheme="minorHAnsi"/>
        </w:rPr>
      </w:pPr>
    </w:p>
    <w:p w14:paraId="057B52F9" w14:textId="77777777" w:rsidR="005F2159" w:rsidRDefault="006A4064" w:rsidP="005F2159">
      <w:pPr>
        <w:spacing w:after="0"/>
        <w:rPr>
          <w:rFonts w:cstheme="minorHAnsi"/>
        </w:rPr>
      </w:pPr>
      <w:r w:rsidRPr="006A4064">
        <w:rPr>
          <w:rFonts w:cstheme="minorHAnsi"/>
          <w:b/>
        </w:rPr>
        <w:t>Motorflygkonferensen beräknas börja kl. 13.00 och avslutas kl</w:t>
      </w:r>
      <w:r>
        <w:rPr>
          <w:rFonts w:cstheme="minorHAnsi"/>
          <w:b/>
        </w:rPr>
        <w:t>.</w:t>
      </w:r>
      <w:r w:rsidRPr="006A4064">
        <w:rPr>
          <w:rFonts w:cstheme="minorHAnsi"/>
          <w:b/>
        </w:rPr>
        <w:t xml:space="preserve"> 17.00.</w:t>
      </w:r>
      <w:r>
        <w:rPr>
          <w:rFonts w:cstheme="minorHAnsi"/>
          <w:b/>
        </w:rPr>
        <w:br/>
      </w:r>
      <w:r w:rsidRPr="006A4064">
        <w:rPr>
          <w:rFonts w:cstheme="minorHAnsi"/>
        </w:rPr>
        <w:t xml:space="preserve">Program för konferensen kommer att sändas ut tillsammans med stämmohandlingar senast två veckor före. Klubbar med e-postadress i vårt medlemsregister (de klubbar som fått denna inbjudan via länk i e-post) kan få programmet eller utkast tidigare. </w:t>
      </w:r>
    </w:p>
    <w:p w14:paraId="4360FC3C" w14:textId="76A3D04F" w:rsidR="006A4064" w:rsidRPr="005F2159" w:rsidRDefault="006A4064" w:rsidP="005F2159">
      <w:pPr>
        <w:spacing w:after="0"/>
        <w:rPr>
          <w:rFonts w:cstheme="minorHAnsi"/>
        </w:rPr>
      </w:pPr>
      <w:r w:rsidRPr="006A4064">
        <w:rPr>
          <w:rFonts w:cstheme="minorHAnsi"/>
        </w:rPr>
        <w:t>Vi gör vårt bästa för att presentera ett mycket intressant program.</w:t>
      </w:r>
    </w:p>
    <w:p w14:paraId="2BAAB8E4" w14:textId="77777777" w:rsidR="005F2159" w:rsidRDefault="005F2159" w:rsidP="005F2159">
      <w:pPr>
        <w:spacing w:after="0"/>
        <w:rPr>
          <w:rFonts w:cstheme="minorHAnsi"/>
        </w:rPr>
      </w:pPr>
    </w:p>
    <w:p w14:paraId="7AB9746B" w14:textId="2A3418DE" w:rsidR="006A4064" w:rsidRPr="006A4064" w:rsidRDefault="006A4064" w:rsidP="005F2159">
      <w:pPr>
        <w:spacing w:after="0"/>
        <w:rPr>
          <w:rFonts w:cstheme="minorHAnsi"/>
        </w:rPr>
      </w:pPr>
      <w:r w:rsidRPr="006A4064">
        <w:rPr>
          <w:rFonts w:cstheme="minorHAnsi"/>
        </w:rPr>
        <w:t>Anmälan kan göras</w:t>
      </w:r>
    </w:p>
    <w:p w14:paraId="37B418EB" w14:textId="02DF7AFB" w:rsidR="006A4064" w:rsidRDefault="006A4064" w:rsidP="005F2159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A4064">
        <w:rPr>
          <w:rFonts w:cstheme="minorHAnsi"/>
        </w:rPr>
        <w:t>För klubbarnas delegater görs anmälan i samband med anmälan till årsstämmorna som skall vara inne senast 8 februari. Senare anmälan kan innebära att plats inte finns vid konferensen</w:t>
      </w:r>
      <w:r w:rsidR="002C6A77">
        <w:rPr>
          <w:rFonts w:cstheme="minorHAnsi"/>
        </w:rPr>
        <w:t>.</w:t>
      </w:r>
    </w:p>
    <w:p w14:paraId="0F0D6700" w14:textId="77777777" w:rsidR="005F2159" w:rsidRPr="006A4064" w:rsidRDefault="005F2159" w:rsidP="005F2159">
      <w:pPr>
        <w:spacing w:after="0" w:line="240" w:lineRule="auto"/>
        <w:ind w:left="720"/>
        <w:rPr>
          <w:rFonts w:cstheme="minorHAnsi"/>
        </w:rPr>
      </w:pPr>
    </w:p>
    <w:p w14:paraId="26938EE6" w14:textId="77777777" w:rsidR="005F2159" w:rsidRDefault="006A4064" w:rsidP="002805D4">
      <w:pPr>
        <w:pStyle w:val="Rubrik4"/>
      </w:pPr>
      <w:r w:rsidRPr="006A4064">
        <w:t xml:space="preserve">Medlemmar som inte är delegater för någon klubb anmäler sig på enklaste sätt till </w:t>
      </w:r>
    </w:p>
    <w:p w14:paraId="132CC684" w14:textId="18F5E51D" w:rsidR="006A4064" w:rsidRPr="006A4064" w:rsidRDefault="006A4064" w:rsidP="002805D4">
      <w:pPr>
        <w:pStyle w:val="Rubrik4"/>
      </w:pPr>
      <w:r w:rsidRPr="006A4064">
        <w:t xml:space="preserve">KSAK kansli, 08-764 60 90 eller </w:t>
      </w:r>
      <w:hyperlink r:id="rId11" w:history="1">
        <w:r w:rsidRPr="006A4064">
          <w:rPr>
            <w:rStyle w:val="Hyperlnk"/>
            <w:rFonts w:cstheme="minorHAnsi"/>
          </w:rPr>
          <w:t>maria@ksak.se</w:t>
        </w:r>
      </w:hyperlink>
      <w:r w:rsidRPr="006A4064">
        <w:t xml:space="preserve"> Plats tilldelas efter den turordning som anmälan inkommit. </w:t>
      </w:r>
    </w:p>
    <w:p w14:paraId="37C872F2" w14:textId="77777777" w:rsidR="006A4064" w:rsidRPr="006A4064" w:rsidRDefault="006A4064" w:rsidP="006A4064">
      <w:pPr>
        <w:rPr>
          <w:rFonts w:cstheme="minorHAnsi"/>
        </w:rPr>
      </w:pPr>
    </w:p>
    <w:p w14:paraId="1FEE8236" w14:textId="745AD9D9" w:rsidR="006A4064" w:rsidRDefault="006A4064" w:rsidP="006A4064">
      <w:pPr>
        <w:rPr>
          <w:rFonts w:cstheme="minorHAnsi"/>
        </w:rPr>
      </w:pPr>
      <w:r w:rsidRPr="006A4064">
        <w:rPr>
          <w:rFonts w:cstheme="minorHAnsi"/>
        </w:rPr>
        <w:t>Varmt välkomna!</w:t>
      </w:r>
    </w:p>
    <w:p w14:paraId="4866698F" w14:textId="77777777" w:rsidR="003F6B45" w:rsidRPr="00C677ED" w:rsidRDefault="003F6B45" w:rsidP="003F6B45">
      <w:pPr>
        <w:rPr>
          <w:rFonts w:cstheme="minorHAnsi"/>
        </w:rPr>
      </w:pPr>
      <w:r w:rsidRPr="00C677ED">
        <w:rPr>
          <w:rFonts w:cstheme="minorHAnsi"/>
        </w:rPr>
        <w:t>På uppdrag av styrelsen</w:t>
      </w:r>
    </w:p>
    <w:p w14:paraId="1C06125C" w14:textId="77777777" w:rsidR="006A4064" w:rsidRPr="006A4064" w:rsidRDefault="006A4064" w:rsidP="006A4064">
      <w:pPr>
        <w:rPr>
          <w:rFonts w:cstheme="minorHAnsi"/>
        </w:rPr>
      </w:pPr>
      <w:bookmarkStart w:id="0" w:name="_GoBack"/>
      <w:bookmarkEnd w:id="0"/>
    </w:p>
    <w:p w14:paraId="30D188F6" w14:textId="77777777" w:rsidR="006A4064" w:rsidRPr="006A4064" w:rsidRDefault="006A4064" w:rsidP="006A4064">
      <w:pPr>
        <w:rPr>
          <w:rFonts w:cstheme="minorHAnsi"/>
        </w:rPr>
      </w:pPr>
      <w:r w:rsidRPr="006A4064">
        <w:rPr>
          <w:rFonts w:cstheme="minorHAnsi"/>
        </w:rPr>
        <w:t>Lars-Christer Andersson</w:t>
      </w:r>
    </w:p>
    <w:p w14:paraId="7180079A" w14:textId="0F95C2E8" w:rsidR="006A4064" w:rsidRPr="006A4064" w:rsidRDefault="003F6B45" w:rsidP="006A4064">
      <w:pPr>
        <w:rPr>
          <w:rFonts w:cstheme="minorHAnsi"/>
        </w:rPr>
      </w:pPr>
      <w:r>
        <w:rPr>
          <w:rFonts w:cstheme="minorHAnsi"/>
        </w:rPr>
        <w:t>Generalsekreterare</w:t>
      </w:r>
    </w:p>
    <w:p w14:paraId="57B08EAA" w14:textId="77777777" w:rsidR="006A4064" w:rsidRPr="00B81A1D" w:rsidRDefault="006A4064" w:rsidP="00B81A1D"/>
    <w:sectPr w:rsidR="006A4064" w:rsidRPr="00B81A1D" w:rsidSect="001609D6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36C0" w14:textId="77777777" w:rsidR="007E54AB" w:rsidRDefault="007E54AB" w:rsidP="003B5FBC">
      <w:pPr>
        <w:spacing w:after="0" w:line="240" w:lineRule="auto"/>
      </w:pPr>
      <w:r>
        <w:separator/>
      </w:r>
    </w:p>
  </w:endnote>
  <w:endnote w:type="continuationSeparator" w:id="0">
    <w:p w14:paraId="53742B90" w14:textId="77777777" w:rsidR="007E54AB" w:rsidRDefault="007E54AB" w:rsidP="003B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88B7" w14:textId="77777777" w:rsidR="00EF7422" w:rsidRPr="00EF7422" w:rsidRDefault="00EF7422" w:rsidP="00EF7422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  <w:sz w:val="18"/>
        <w:szCs w:val="18"/>
      </w:rPr>
    </w:pPr>
    <w:r w:rsidRPr="00D979B8">
      <w:rPr>
        <w:rFonts w:ascii="Calibri" w:hAnsi="Calibri" w:cs="Times New Roman"/>
        <w:b/>
        <w:color w:val="2F5496" w:themeColor="accent1" w:themeShade="BF"/>
        <w:sz w:val="18"/>
        <w:szCs w:val="18"/>
      </w:rPr>
      <w:t>KSAK – Kungliga Svenska Aeroklubben</w:t>
    </w:r>
    <w:r>
      <w:rPr>
        <w:rFonts w:ascii="Calibri" w:hAnsi="Calibri" w:cs="Times New Roman"/>
        <w:b/>
        <w:color w:val="2F5496" w:themeColor="accent1" w:themeShade="BF"/>
        <w:sz w:val="18"/>
        <w:szCs w:val="18"/>
      </w:rPr>
      <w:br/>
    </w:r>
    <w:r>
      <w:rPr>
        <w:rFonts w:ascii="Calibri" w:hAnsi="Calibri" w:cs="Times New Roman"/>
        <w:color w:val="000000"/>
        <w:sz w:val="18"/>
        <w:szCs w:val="18"/>
      </w:rPr>
      <w:t>Gustavslundsvägen 137</w:t>
    </w:r>
    <w:r w:rsidRPr="00D979B8">
      <w:rPr>
        <w:rFonts w:ascii="Calibri" w:hAnsi="Calibri" w:cs="Times New Roman"/>
        <w:color w:val="000000"/>
        <w:sz w:val="18"/>
        <w:szCs w:val="18"/>
      </w:rPr>
      <w:t>,</w:t>
    </w:r>
    <w:r>
      <w:rPr>
        <w:rFonts w:ascii="Calibri" w:hAnsi="Calibri" w:cs="Times New Roman"/>
        <w:color w:val="000000"/>
        <w:sz w:val="18"/>
        <w:szCs w:val="18"/>
      </w:rPr>
      <w:t xml:space="preserve"> </w:t>
    </w:r>
    <w:r w:rsidRPr="00D979B8">
      <w:rPr>
        <w:rFonts w:ascii="Calibri" w:hAnsi="Calibri" w:cs="Times New Roman"/>
        <w:color w:val="000000"/>
        <w:sz w:val="18"/>
        <w:szCs w:val="18"/>
      </w:rPr>
      <w:t>16</w:t>
    </w:r>
    <w:r>
      <w:rPr>
        <w:rFonts w:ascii="Calibri" w:hAnsi="Calibri" w:cs="Times New Roman"/>
        <w:color w:val="000000"/>
        <w:sz w:val="18"/>
        <w:szCs w:val="18"/>
      </w:rPr>
      <w:t>7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51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Bromma</w:t>
    </w:r>
    <w:r w:rsidRPr="00D979B8">
      <w:rPr>
        <w:rFonts w:ascii="Calibri" w:hAnsi="Calibri" w:cs="Times New Roman"/>
        <w:color w:val="000000"/>
        <w:sz w:val="18"/>
        <w:szCs w:val="18"/>
      </w:rPr>
      <w:t xml:space="preserve">. Telefon 08-764 60 90. </w:t>
    </w:r>
    <w:hyperlink r:id="rId1" w:history="1">
      <w:r w:rsidRPr="00CA60AC">
        <w:rPr>
          <w:rStyle w:val="Hyperlnk"/>
          <w:rFonts w:ascii="Calibri" w:hAnsi="Calibri" w:cs="Times New Roman"/>
          <w:sz w:val="18"/>
          <w:szCs w:val="18"/>
        </w:rPr>
        <w:t>www.ksak.se</w:t>
      </w:r>
    </w:hyperlink>
    <w:r>
      <w:rPr>
        <w:rFonts w:ascii="Calibri" w:hAnsi="Calibri" w:cs="Times New Roman"/>
        <w:color w:val="000000"/>
        <w:sz w:val="18"/>
        <w:szCs w:val="18"/>
      </w:rPr>
      <w:t xml:space="preserve"> </w:t>
    </w:r>
    <w:hyperlink r:id="rId2" w:history="1">
      <w:r w:rsidR="000F5580" w:rsidRPr="004A3302">
        <w:rPr>
          <w:rStyle w:val="Hyperlnk"/>
          <w:rFonts w:ascii="Calibri" w:hAnsi="Calibri" w:cs="Times New Roman"/>
          <w:sz w:val="18"/>
          <w:szCs w:val="18"/>
        </w:rPr>
        <w:t>info@ksak.se</w:t>
      </w:r>
    </w:hyperlink>
    <w:r w:rsidR="000F5580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br/>
    </w:r>
    <w:r w:rsidRPr="00DB4926">
      <w:rPr>
        <w:rStyle w:val="Betoning"/>
        <w:rFonts w:cstheme="minorHAnsi"/>
        <w:sz w:val="18"/>
        <w:szCs w:val="18"/>
      </w:rPr>
      <w:t xml:space="preserve">Org.nr. 802017-3475   </w:t>
    </w:r>
    <w:r w:rsidRPr="00EF7422">
      <w:rPr>
        <w:rStyle w:val="Betoning"/>
        <w:sz w:val="18"/>
      </w:rPr>
      <w:t>Bankgiro: M-KSAK 5814-2654 KSAK 724-9196</w:t>
    </w:r>
    <w:r>
      <w:rPr>
        <w:rFonts w:ascii="Open Sans" w:hAnsi="Open Sans" w:cs="Open Sans"/>
        <w:color w:val="444444"/>
        <w:sz w:val="23"/>
        <w:szCs w:val="23"/>
      </w:rPr>
      <w:br/>
    </w:r>
  </w:p>
  <w:p w14:paraId="084E7B39" w14:textId="77777777" w:rsidR="003B5FBC" w:rsidRDefault="003B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6CA9" w14:textId="77777777" w:rsidR="007E54AB" w:rsidRDefault="007E54AB" w:rsidP="003B5FBC">
      <w:pPr>
        <w:spacing w:after="0" w:line="240" w:lineRule="auto"/>
      </w:pPr>
      <w:r>
        <w:separator/>
      </w:r>
    </w:p>
  </w:footnote>
  <w:footnote w:type="continuationSeparator" w:id="0">
    <w:p w14:paraId="31BFEC31" w14:textId="77777777" w:rsidR="007E54AB" w:rsidRDefault="007E54AB" w:rsidP="003B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8E67" w14:textId="77777777" w:rsidR="00AF29CA" w:rsidRDefault="00AF29CA">
    <w:pPr>
      <w:pStyle w:val="Sidhuvud"/>
    </w:pPr>
    <w:r>
      <w:rPr>
        <w:noProof/>
        <w:lang w:eastAsia="sv-SE"/>
      </w:rPr>
      <w:drawing>
        <wp:inline distT="0" distB="0" distL="0" distR="0" wp14:anchorId="342F08EB" wp14:editId="0B75DBFE">
          <wp:extent cx="1123950" cy="14668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SA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981" cy="147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38550BA" wp14:editId="6C76C4E9">
          <wp:extent cx="1273701" cy="1468800"/>
          <wp:effectExtent l="0" t="0" r="317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K 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01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B0638" w14:textId="77777777" w:rsidR="000F5580" w:rsidRDefault="000F55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BE7"/>
    <w:multiLevelType w:val="hybridMultilevel"/>
    <w:tmpl w:val="7116C4E6"/>
    <w:lvl w:ilvl="0" w:tplc="0826D5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D2D11"/>
    <w:multiLevelType w:val="hybridMultilevel"/>
    <w:tmpl w:val="3028B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416"/>
    <w:multiLevelType w:val="hybridMultilevel"/>
    <w:tmpl w:val="42F07CCC"/>
    <w:lvl w:ilvl="0" w:tplc="653AB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FE9"/>
    <w:multiLevelType w:val="multilevel"/>
    <w:tmpl w:val="CC9E7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370B52"/>
    <w:multiLevelType w:val="hybridMultilevel"/>
    <w:tmpl w:val="17BA79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75255"/>
    <w:multiLevelType w:val="hybridMultilevel"/>
    <w:tmpl w:val="A466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6BB"/>
    <w:multiLevelType w:val="hybridMultilevel"/>
    <w:tmpl w:val="C19AD30E"/>
    <w:lvl w:ilvl="0" w:tplc="651AF9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314698"/>
    <w:multiLevelType w:val="hybridMultilevel"/>
    <w:tmpl w:val="EF00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AB"/>
    <w:rsid w:val="0003518F"/>
    <w:rsid w:val="000E6EA4"/>
    <w:rsid w:val="000F5580"/>
    <w:rsid w:val="00150C82"/>
    <w:rsid w:val="001609D6"/>
    <w:rsid w:val="0017120B"/>
    <w:rsid w:val="00195060"/>
    <w:rsid w:val="001A2665"/>
    <w:rsid w:val="001D35D2"/>
    <w:rsid w:val="001F07D7"/>
    <w:rsid w:val="00255E10"/>
    <w:rsid w:val="002805D4"/>
    <w:rsid w:val="002B7795"/>
    <w:rsid w:val="002C6A77"/>
    <w:rsid w:val="002D0B28"/>
    <w:rsid w:val="002D38E2"/>
    <w:rsid w:val="002F7C02"/>
    <w:rsid w:val="00304C1F"/>
    <w:rsid w:val="00320441"/>
    <w:rsid w:val="003640A0"/>
    <w:rsid w:val="003B5FBC"/>
    <w:rsid w:val="003B7139"/>
    <w:rsid w:val="003D648A"/>
    <w:rsid w:val="003F6B45"/>
    <w:rsid w:val="004118BA"/>
    <w:rsid w:val="00423BC0"/>
    <w:rsid w:val="00437CBD"/>
    <w:rsid w:val="004F29CD"/>
    <w:rsid w:val="00521996"/>
    <w:rsid w:val="0054327E"/>
    <w:rsid w:val="005A5D14"/>
    <w:rsid w:val="005F2159"/>
    <w:rsid w:val="006A4064"/>
    <w:rsid w:val="006A642B"/>
    <w:rsid w:val="006F252C"/>
    <w:rsid w:val="00797150"/>
    <w:rsid w:val="007E54AB"/>
    <w:rsid w:val="007E7ABB"/>
    <w:rsid w:val="00851533"/>
    <w:rsid w:val="00940396"/>
    <w:rsid w:val="00953768"/>
    <w:rsid w:val="009B6FB0"/>
    <w:rsid w:val="00AF0E40"/>
    <w:rsid w:val="00AF29CA"/>
    <w:rsid w:val="00B81A1D"/>
    <w:rsid w:val="00B9338C"/>
    <w:rsid w:val="00BA5982"/>
    <w:rsid w:val="00BF645D"/>
    <w:rsid w:val="00C677ED"/>
    <w:rsid w:val="00C9549D"/>
    <w:rsid w:val="00D3688D"/>
    <w:rsid w:val="00D44AAD"/>
    <w:rsid w:val="00D92B07"/>
    <w:rsid w:val="00DE50DC"/>
    <w:rsid w:val="00E24ADA"/>
    <w:rsid w:val="00E25CBD"/>
    <w:rsid w:val="00EF7422"/>
    <w:rsid w:val="00F012A2"/>
    <w:rsid w:val="00F23630"/>
    <w:rsid w:val="00F81FF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16407"/>
  <w15:chartTrackingRefBased/>
  <w15:docId w15:val="{1B2D6083-A370-4194-ACB5-89142C77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50"/>
  </w:style>
  <w:style w:type="paragraph" w:styleId="Rubrik1">
    <w:name w:val="heading 1"/>
    <w:basedOn w:val="Normal"/>
    <w:next w:val="Normal"/>
    <w:link w:val="Rubrik1Char"/>
    <w:qFormat/>
    <w:rsid w:val="00BF6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F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BA59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B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645D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0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5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6A642B"/>
    <w:rPr>
      <w:color w:val="808080"/>
    </w:rPr>
  </w:style>
  <w:style w:type="paragraph" w:styleId="Liststycke">
    <w:name w:val="List Paragraph"/>
    <w:basedOn w:val="Normal"/>
    <w:uiPriority w:val="34"/>
    <w:qFormat/>
    <w:rsid w:val="006A642B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25CB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5CBD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3B5F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FBC"/>
  </w:style>
  <w:style w:type="paragraph" w:styleId="Sidfot">
    <w:name w:val="footer"/>
    <w:basedOn w:val="Normal"/>
    <w:link w:val="Sidfot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BC"/>
  </w:style>
  <w:style w:type="paragraph" w:customStyle="1" w:styleId="Default">
    <w:name w:val="Default"/>
    <w:rsid w:val="002D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3640A0"/>
    <w:pPr>
      <w:spacing w:after="0" w:line="240" w:lineRule="auto"/>
    </w:pPr>
  </w:style>
  <w:style w:type="character" w:styleId="Betoning">
    <w:name w:val="Emphasis"/>
    <w:basedOn w:val="Standardstycketeckensnitt"/>
    <w:qFormat/>
    <w:rsid w:val="00EF7422"/>
    <w:rPr>
      <w:i/>
      <w:iCs/>
    </w:rPr>
  </w:style>
  <w:style w:type="paragraph" w:customStyle="1" w:styleId="Formatmall1">
    <w:name w:val="Formatmall1"/>
    <w:basedOn w:val="Normal"/>
    <w:rsid w:val="00C67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@ksak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ak.se" TargetMode="External"/><Relationship Id="rId1" Type="http://schemas.openxmlformats.org/officeDocument/2006/relationships/hyperlink" Target="http://www.ksa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Winkler\Documents\Anpassade%20Office-mallar\&#197;rst&#228;mm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9321C9FC7649BA022930123EEDB4" ma:contentTypeVersion="8" ma:contentTypeDescription="Skapa ett nytt dokument." ma:contentTypeScope="" ma:versionID="6b7648548300252042b49a0579d67153">
  <xsd:schema xmlns:xsd="http://www.w3.org/2001/XMLSchema" xmlns:xs="http://www.w3.org/2001/XMLSchema" xmlns:p="http://schemas.microsoft.com/office/2006/metadata/properties" xmlns:ns2="a7cabab4-34da-4df8-80f2-e4a5501376da" xmlns:ns3="51e2c1c0-9368-4077-8923-ad00a7e50ba5" targetNamespace="http://schemas.microsoft.com/office/2006/metadata/properties" ma:root="true" ma:fieldsID="af812e4eb9e6e93cbf67f0e3a4d9b009" ns2:_="" ns3:_="">
    <xsd:import namespace="a7cabab4-34da-4df8-80f2-e4a5501376da"/>
    <xsd:import namespace="51e2c1c0-9368-4077-8923-ad00a7e50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ab4-34da-4df8-80f2-e4a550137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1c0-9368-4077-8923-ad00a7e50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46B6-65CD-4788-BD46-9DF38CA90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77DB3-40A7-4BD0-B75F-96592A37C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ab4-34da-4df8-80f2-e4a5501376da"/>
    <ds:schemaRef ds:uri="51e2c1c0-9368-4077-8923-ad00a7e5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087D2-4381-4BA8-80F1-4E4235BBD3A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7cabab4-34da-4df8-80f2-e4a5501376da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51e2c1c0-9368-4077-8923-ad00a7e50ba5"/>
  </ds:schemaRefs>
</ds:datastoreItem>
</file>

<file path=customXml/itemProps4.xml><?xml version="1.0" encoding="utf-8"?>
<ds:datastoreItem xmlns:ds="http://schemas.openxmlformats.org/officeDocument/2006/customXml" ds:itemID="{9CCB5312-C96C-4CF3-BDDB-570B673D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Årstämmor</Template>
  <TotalTime>9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Lars-Christer Andersson</cp:lastModifiedBy>
  <cp:revision>9</cp:revision>
  <dcterms:created xsi:type="dcterms:W3CDTF">2019-01-11T11:21:00Z</dcterms:created>
  <dcterms:modified xsi:type="dcterms:W3CDTF">2019-01-24T09:55:00Z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0x010100C3B09321C9FC7649BA022930123EEDB4</vt:lpwstr>
  </property>
</Properties>
</file>