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94CABE" w14:textId="346795C5" w:rsidR="00C677ED" w:rsidRPr="000734BE" w:rsidRDefault="00882D51" w:rsidP="004049C7">
      <w:pPr>
        <w:pStyle w:val="Rubrik1"/>
      </w:pPr>
      <w:bookmarkStart w:id="0" w:name="_Hlk67308598"/>
      <w:bookmarkEnd w:id="0"/>
      <w:r>
        <w:t xml:space="preserve">Välkommen till </w:t>
      </w:r>
      <w:r w:rsidR="004049C7">
        <w:t>KSAK och KSAK-M årsstämmor 2021</w:t>
      </w:r>
    </w:p>
    <w:p w14:paraId="14E5F748" w14:textId="23576AAC" w:rsidR="00882D51" w:rsidRPr="00882D51" w:rsidRDefault="00882D51" w:rsidP="00882D51">
      <w:pPr>
        <w:autoSpaceDE w:val="0"/>
        <w:autoSpaceDN w:val="0"/>
        <w:adjustRightInd w:val="0"/>
        <w:spacing w:after="0" w:line="240" w:lineRule="auto"/>
        <w:rPr>
          <w:rFonts w:ascii="Cambria" w:hAnsi="Cambria" w:cs="Cambria"/>
          <w:color w:val="000000"/>
          <w:sz w:val="24"/>
          <w:szCs w:val="24"/>
        </w:rPr>
      </w:pPr>
    </w:p>
    <w:p w14:paraId="554C5301" w14:textId="39E8B0E9" w:rsidR="00882D51" w:rsidRPr="00882D51" w:rsidRDefault="00882D51" w:rsidP="004049C7">
      <w:r w:rsidRPr="00882D51">
        <w:t xml:space="preserve">Här hittar du alla länkar du behöver för att delta i årets </w:t>
      </w:r>
      <w:r>
        <w:t>års</w:t>
      </w:r>
      <w:r w:rsidRPr="00882D51">
        <w:t xml:space="preserve">stämma. </w:t>
      </w:r>
    </w:p>
    <w:p w14:paraId="29329C36" w14:textId="6AFBE7CB" w:rsidR="00EF7422" w:rsidRDefault="00882D51" w:rsidP="004049C7">
      <w:pPr>
        <w:rPr>
          <w:rFonts w:cstheme="minorHAnsi"/>
        </w:rPr>
      </w:pPr>
      <w:r w:rsidRPr="000A55B1">
        <w:rPr>
          <w:rFonts w:cstheme="minorHAnsi"/>
        </w:rPr>
        <w:t xml:space="preserve">Alla dokument är samlade på vår </w:t>
      </w:r>
      <w:hyperlink r:id="rId11" w:history="1">
        <w:r w:rsidRPr="000A55B1">
          <w:rPr>
            <w:rStyle w:val="Hyperlnk"/>
            <w:rFonts w:cstheme="minorHAnsi"/>
          </w:rPr>
          <w:t>hemsida.</w:t>
        </w:r>
      </w:hyperlink>
      <w:r w:rsidRPr="000A55B1">
        <w:rPr>
          <w:rFonts w:cstheme="minorHAnsi"/>
          <w:color w:val="0462C1"/>
        </w:rPr>
        <w:t xml:space="preserve"> </w:t>
      </w:r>
      <w:r w:rsidRPr="000A55B1">
        <w:rPr>
          <w:rFonts w:cstheme="minorHAnsi"/>
        </w:rPr>
        <w:t>Vi ber er att läsa</w:t>
      </w:r>
      <w:r w:rsidR="00CE31E2">
        <w:rPr>
          <w:rFonts w:cstheme="minorHAnsi"/>
        </w:rPr>
        <w:t xml:space="preserve"> </w:t>
      </w:r>
      <w:r w:rsidR="00AF52E4">
        <w:rPr>
          <w:rFonts w:cstheme="minorHAnsi"/>
        </w:rPr>
        <w:t>igenom detta dokument ordentligt</w:t>
      </w:r>
      <w:r w:rsidRPr="000A55B1">
        <w:rPr>
          <w:rFonts w:cstheme="minorHAnsi"/>
          <w:color w:val="0462C1"/>
        </w:rPr>
        <w:t xml:space="preserve"> </w:t>
      </w:r>
      <w:r w:rsidRPr="000A55B1">
        <w:rPr>
          <w:rFonts w:cstheme="minorHAnsi"/>
        </w:rPr>
        <w:t xml:space="preserve">före mötet. Samt att ni läser igenom </w:t>
      </w:r>
      <w:hyperlink r:id="rId12" w:anchor="prettyPhoto/1/" w:history="1">
        <w:r w:rsidRPr="000A55B1">
          <w:rPr>
            <w:rStyle w:val="Hyperlnk"/>
            <w:rFonts w:cstheme="minorHAnsi"/>
          </w:rPr>
          <w:t>dagordningen</w:t>
        </w:r>
      </w:hyperlink>
      <w:r w:rsidRPr="000A55B1">
        <w:rPr>
          <w:rFonts w:cstheme="minorHAnsi"/>
        </w:rPr>
        <w:t xml:space="preserve"> inför den 25 mars</w:t>
      </w:r>
      <w:r w:rsidR="00AF52E4">
        <w:rPr>
          <w:rFonts w:cstheme="minorHAnsi"/>
        </w:rPr>
        <w:t xml:space="preserve">. </w:t>
      </w:r>
    </w:p>
    <w:p w14:paraId="39FC4A57" w14:textId="77777777" w:rsidR="00AF52E4" w:rsidRPr="00B245DC" w:rsidRDefault="00AF52E4" w:rsidP="00AF52E4">
      <w:pPr>
        <w:rPr>
          <w:b/>
          <w:bCs/>
        </w:rPr>
      </w:pPr>
      <w:r w:rsidRPr="00B245DC">
        <w:rPr>
          <w:b/>
          <w:bCs/>
        </w:rPr>
        <w:t>Allmänt:</w:t>
      </w:r>
      <w:r>
        <w:rPr>
          <w:b/>
          <w:bCs/>
        </w:rPr>
        <w:br/>
      </w:r>
      <w:r w:rsidRPr="00B245DC">
        <w:t xml:space="preserve">Att genomföra ett digitalt möte kräver att vi arbetar tillsammans för att uppnå effektivitet och gott resultat. Beroende på uppkoppling kan de som visas i bild vara mer eller mindre suddiga. </w:t>
      </w:r>
    </w:p>
    <w:p w14:paraId="1EBCAF31" w14:textId="77777777" w:rsidR="00AF52E4" w:rsidRPr="00B245DC" w:rsidRDefault="00AF52E4" w:rsidP="00AF52E4">
      <w:r w:rsidRPr="00B245DC">
        <w:t xml:space="preserve">Tillsammans behöver vi vara kortfattade. Inte minst från presidiet att försöka vara korta och koncisa vilket kan upplevas något o-charmigt, men syftet är att vara effektiva och spara samtliga deltagares tid. </w:t>
      </w:r>
    </w:p>
    <w:p w14:paraId="4799BE7F" w14:textId="75CB64BB" w:rsidR="00AF52E4" w:rsidRPr="00B245DC" w:rsidRDefault="00AF52E4" w:rsidP="00AF52E4">
      <w:pPr>
        <w:spacing w:before="100" w:beforeAutospacing="1" w:after="100" w:afterAutospacing="1"/>
        <w:rPr>
          <w:rStyle w:val="Betoning"/>
          <w:b/>
          <w:bCs/>
          <w:i w:val="0"/>
          <w:iCs w:val="0"/>
        </w:rPr>
      </w:pPr>
      <w:r w:rsidRPr="00B245DC">
        <w:rPr>
          <w:rStyle w:val="Betoning"/>
          <w:b/>
          <w:bCs/>
          <w:i w:val="0"/>
          <w:iCs w:val="0"/>
        </w:rPr>
        <w:t>Förslag till ditt eget användar-id</w:t>
      </w:r>
      <w:r>
        <w:rPr>
          <w:rStyle w:val="Betoning"/>
          <w:b/>
          <w:bCs/>
          <w:i w:val="0"/>
          <w:iCs w:val="0"/>
        </w:rPr>
        <w:t xml:space="preserve"> både i teams och </w:t>
      </w:r>
      <w:proofErr w:type="spellStart"/>
      <w:r>
        <w:rPr>
          <w:rStyle w:val="Betoning"/>
          <w:b/>
          <w:bCs/>
          <w:i w:val="0"/>
          <w:iCs w:val="0"/>
        </w:rPr>
        <w:t>VoteIT</w:t>
      </w:r>
      <w:proofErr w:type="spellEnd"/>
      <w:r w:rsidRPr="00B245DC">
        <w:rPr>
          <w:rStyle w:val="Betoning"/>
          <w:b/>
          <w:bCs/>
          <w:i w:val="0"/>
          <w:iCs w:val="0"/>
        </w:rPr>
        <w:t>:</w:t>
      </w:r>
    </w:p>
    <w:p w14:paraId="702DE3DA" w14:textId="77777777" w:rsidR="00AF52E4" w:rsidRPr="00B245DC" w:rsidRDefault="00AF52E4" w:rsidP="00AF52E4">
      <w:pPr>
        <w:pStyle w:val="gmail-m5433515744239220964msolistparagraph"/>
        <w:numPr>
          <w:ilvl w:val="0"/>
          <w:numId w:val="12"/>
        </w:numPr>
        <w:rPr>
          <w:rStyle w:val="Betoning"/>
          <w:i w:val="0"/>
          <w:iCs w:val="0"/>
        </w:rPr>
      </w:pPr>
      <w:r w:rsidRPr="00B245DC">
        <w:rPr>
          <w:rStyle w:val="Betoning"/>
          <w:i w:val="0"/>
          <w:iCs w:val="0"/>
        </w:rPr>
        <w:t>Ditt namn och flygklubb</w:t>
      </w:r>
    </w:p>
    <w:p w14:paraId="2B8B1A9B" w14:textId="77777777" w:rsidR="00AF52E4" w:rsidRPr="00B245DC" w:rsidRDefault="00AF52E4" w:rsidP="00AF52E4">
      <w:pPr>
        <w:rPr>
          <w:b/>
          <w:bCs/>
        </w:rPr>
      </w:pPr>
      <w:r w:rsidRPr="00B245DC">
        <w:rPr>
          <w:b/>
          <w:bCs/>
        </w:rPr>
        <w:t>Tala och synas i bild:</w:t>
      </w:r>
    </w:p>
    <w:p w14:paraId="12888241" w14:textId="77777777" w:rsidR="00AF52E4" w:rsidRPr="00B245DC" w:rsidRDefault="00AF52E4" w:rsidP="00AF52E4">
      <w:pPr>
        <w:pStyle w:val="Liststycke"/>
        <w:numPr>
          <w:ilvl w:val="0"/>
          <w:numId w:val="11"/>
        </w:numPr>
        <w:spacing w:after="0" w:line="240" w:lineRule="auto"/>
        <w:contextualSpacing w:val="0"/>
      </w:pPr>
      <w:r w:rsidRPr="00B245DC">
        <w:t xml:space="preserve">Du får ordet genom att; </w:t>
      </w:r>
      <w:r w:rsidRPr="00B245DC">
        <w:rPr>
          <w:rFonts w:eastAsia="Times New Roman"/>
        </w:rPr>
        <w:t xml:space="preserve">Du använder </w:t>
      </w:r>
      <w:proofErr w:type="spellStart"/>
      <w:r w:rsidRPr="00B245DC">
        <w:rPr>
          <w:rFonts w:eastAsia="Times New Roman"/>
        </w:rPr>
        <w:t>VotIt</w:t>
      </w:r>
      <w:proofErr w:type="spellEnd"/>
      <w:r w:rsidRPr="00B245DC">
        <w:rPr>
          <w:rFonts w:eastAsia="Times New Roman"/>
        </w:rPr>
        <w:t xml:space="preserve"> och skriver upp dig själv på talarlistan</w:t>
      </w:r>
    </w:p>
    <w:p w14:paraId="19F9B834" w14:textId="77777777" w:rsidR="00AF52E4" w:rsidRPr="00B245DC" w:rsidRDefault="00AF52E4" w:rsidP="00AF52E4">
      <w:pPr>
        <w:pStyle w:val="Liststycke"/>
        <w:numPr>
          <w:ilvl w:val="0"/>
          <w:numId w:val="11"/>
        </w:numPr>
        <w:spacing w:after="0" w:line="240" w:lineRule="auto"/>
        <w:contextualSpacing w:val="0"/>
      </w:pPr>
      <w:r w:rsidRPr="00B245DC">
        <w:t>Stäng av filmkameran. Men om du vill synas, vänligen notera att endast 4 personer syns samtidigt på bilden (vara av en bild är stämmans). Den som talar visas i en något större bild</w:t>
      </w:r>
    </w:p>
    <w:p w14:paraId="1C1C6C66" w14:textId="77777777" w:rsidR="00AF52E4" w:rsidRPr="00B245DC" w:rsidRDefault="00AF52E4" w:rsidP="00AF52E4">
      <w:pPr>
        <w:pStyle w:val="Liststycke"/>
        <w:numPr>
          <w:ilvl w:val="0"/>
          <w:numId w:val="11"/>
        </w:numPr>
        <w:spacing w:after="0" w:line="240" w:lineRule="auto"/>
        <w:contextualSpacing w:val="0"/>
      </w:pPr>
      <w:r w:rsidRPr="00B245DC">
        <w:t>Stäng av mikrofonen. Om du inte talar vänligen ”muta” din mikrofon för att undvika eko. Men om du vill säga något sätt på mikrofonen</w:t>
      </w:r>
    </w:p>
    <w:p w14:paraId="09773FCD" w14:textId="77777777" w:rsidR="00AF52E4" w:rsidRPr="00B245DC" w:rsidRDefault="00AF52E4" w:rsidP="00AF52E4">
      <w:pPr>
        <w:pStyle w:val="Liststycke"/>
        <w:numPr>
          <w:ilvl w:val="0"/>
          <w:numId w:val="11"/>
        </w:numPr>
        <w:spacing w:after="0" w:line="240" w:lineRule="auto"/>
        <w:contextualSpacing w:val="0"/>
      </w:pPr>
      <w:r w:rsidRPr="00B245DC">
        <w:t>När du chattar vänligen tänk igenom vad du ska skriva och om du behöver skriva. Vi behöver vara tydliga och fåordiga</w:t>
      </w:r>
    </w:p>
    <w:p w14:paraId="5CF83B00" w14:textId="77777777" w:rsidR="00AF52E4" w:rsidRPr="000A55B1" w:rsidRDefault="00AF52E4" w:rsidP="004049C7">
      <w:pPr>
        <w:rPr>
          <w:rFonts w:cstheme="minorHAnsi"/>
        </w:rPr>
      </w:pPr>
    </w:p>
    <w:p w14:paraId="22F67386" w14:textId="62476988" w:rsidR="00882D51" w:rsidRPr="00882D51" w:rsidRDefault="00882D51" w:rsidP="004049C7">
      <w:pPr>
        <w:pStyle w:val="Rubrik2"/>
        <w:rPr>
          <w:color w:val="0462C1"/>
        </w:rPr>
      </w:pPr>
      <w:r w:rsidRPr="00882D51">
        <w:lastRenderedPageBreak/>
        <w:t xml:space="preserve">Videoverktyget </w:t>
      </w:r>
      <w:r>
        <w:t>Teams</w:t>
      </w:r>
    </w:p>
    <w:p w14:paraId="44718A7A" w14:textId="74B89378" w:rsidR="00D11FBC" w:rsidRDefault="00882D51" w:rsidP="00D11FBC">
      <w:r w:rsidRPr="00882D51">
        <w:t xml:space="preserve">Du kommer in på </w:t>
      </w:r>
      <w:r>
        <w:t>Teams</w:t>
      </w:r>
      <w:r w:rsidRPr="00882D51">
        <w:t xml:space="preserve">-mötet genom att klicka på rätt länk nedan. </w:t>
      </w:r>
      <w:r w:rsidR="00E56F27">
        <w:br/>
      </w:r>
      <w:r w:rsidR="00D11FBC" w:rsidRPr="00882D51">
        <w:rPr>
          <w:noProof/>
        </w:rPr>
        <w:drawing>
          <wp:anchor distT="0" distB="0" distL="114300" distR="114300" simplePos="0" relativeHeight="251658240" behindDoc="1" locked="0" layoutInCell="1" allowOverlap="1" wp14:anchorId="63BB0A87" wp14:editId="0CB2659C">
            <wp:simplePos x="0" y="0"/>
            <wp:positionH relativeFrom="column">
              <wp:posOffset>-61595</wp:posOffset>
            </wp:positionH>
            <wp:positionV relativeFrom="paragraph">
              <wp:posOffset>576580</wp:posOffset>
            </wp:positionV>
            <wp:extent cx="3876675" cy="3656965"/>
            <wp:effectExtent l="0" t="0" r="9525" b="635"/>
            <wp:wrapTopAndBottom/>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876675" cy="3656965"/>
                    </a:xfrm>
                    <a:prstGeom prst="rect">
                      <a:avLst/>
                    </a:prstGeom>
                  </pic:spPr>
                </pic:pic>
              </a:graphicData>
            </a:graphic>
            <wp14:sizeRelH relativeFrom="margin">
              <wp14:pctWidth>0</wp14:pctWidth>
            </wp14:sizeRelH>
            <wp14:sizeRelV relativeFrom="margin">
              <wp14:pctHeight>0</wp14:pctHeight>
            </wp14:sizeRelV>
          </wp:anchor>
        </w:drawing>
      </w:r>
      <w:r w:rsidRPr="00882D51">
        <w:t xml:space="preserve">Måndag 22 mars </w:t>
      </w:r>
      <w:proofErr w:type="spellStart"/>
      <w:r w:rsidRPr="00882D51">
        <w:t>kl</w:t>
      </w:r>
      <w:proofErr w:type="spellEnd"/>
      <w:r w:rsidRPr="00882D51">
        <w:t xml:space="preserve"> 18:00 </w:t>
      </w:r>
      <w:hyperlink r:id="rId14" w:history="1">
        <w:r w:rsidRPr="00815C49">
          <w:rPr>
            <w:rStyle w:val="Hyperlnk"/>
          </w:rPr>
          <w:t>Genomgång av mötesteknik och årsstämmodokument</w:t>
        </w:r>
      </w:hyperlink>
      <w:r w:rsidR="004049C7">
        <w:br/>
      </w:r>
      <w:r w:rsidRPr="00882D51">
        <w:t xml:space="preserve">Tisdag 23 mars </w:t>
      </w:r>
      <w:proofErr w:type="spellStart"/>
      <w:r w:rsidRPr="00882D51">
        <w:t>kl</w:t>
      </w:r>
      <w:proofErr w:type="spellEnd"/>
      <w:r w:rsidRPr="00882D51">
        <w:t xml:space="preserve"> 18:00 </w:t>
      </w:r>
      <w:hyperlink r:id="rId15" w:history="1">
        <w:r w:rsidRPr="00E77763">
          <w:rPr>
            <w:rStyle w:val="Hyperlnk"/>
          </w:rPr>
          <w:t>Dialog och underlag för röstning</w:t>
        </w:r>
      </w:hyperlink>
      <w:r w:rsidR="004049C7">
        <w:br/>
      </w:r>
      <w:r w:rsidRPr="00882D51">
        <w:t xml:space="preserve">Torsdag 25 mars </w:t>
      </w:r>
      <w:proofErr w:type="spellStart"/>
      <w:r w:rsidRPr="00882D51">
        <w:t>kl</w:t>
      </w:r>
      <w:proofErr w:type="spellEnd"/>
      <w:r w:rsidRPr="00882D51">
        <w:t xml:space="preserve"> 18:00 </w:t>
      </w:r>
      <w:hyperlink r:id="rId16" w:history="1">
        <w:r w:rsidRPr="00641643">
          <w:rPr>
            <w:rStyle w:val="Hyperlnk"/>
          </w:rPr>
          <w:t>Årsstämmor, beslut och omröstning</w:t>
        </w:r>
      </w:hyperlink>
      <w:r w:rsidR="00D11FBC" w:rsidRPr="00D11FBC">
        <w:t xml:space="preserve"> </w:t>
      </w:r>
    </w:p>
    <w:p w14:paraId="5474C3D7" w14:textId="0A10E017" w:rsidR="00D11FBC" w:rsidRPr="00882D51" w:rsidRDefault="00D11FBC" w:rsidP="00D11FBC">
      <w:pPr>
        <w:pStyle w:val="Rubrik2"/>
      </w:pPr>
      <w:r w:rsidRPr="00882D51">
        <w:t xml:space="preserve">Mötesverktyget </w:t>
      </w:r>
      <w:proofErr w:type="spellStart"/>
      <w:r w:rsidRPr="00882D51">
        <w:t>VoteIT</w:t>
      </w:r>
      <w:proofErr w:type="spellEnd"/>
      <w:r w:rsidRPr="00882D51">
        <w:t xml:space="preserve"> </w:t>
      </w:r>
    </w:p>
    <w:p w14:paraId="1E89F9BB" w14:textId="5125A187" w:rsidR="00D11FBC" w:rsidRPr="00882D51" w:rsidRDefault="00D11FBC" w:rsidP="00D11FBC">
      <w:pPr>
        <w:rPr>
          <w:color w:val="0462C1"/>
        </w:rPr>
      </w:pPr>
      <w:r w:rsidRPr="00882D51">
        <w:t xml:space="preserve">Du skall ha fått ett e-postmeddelande med en inbjudan till </w:t>
      </w:r>
      <w:proofErr w:type="spellStart"/>
      <w:r w:rsidRPr="00882D51">
        <w:t>VoteIT</w:t>
      </w:r>
      <w:proofErr w:type="spellEnd"/>
      <w:r w:rsidRPr="00882D51">
        <w:t xml:space="preserve">. Har du inte sett någon e-post från </w:t>
      </w:r>
      <w:proofErr w:type="spellStart"/>
      <w:r w:rsidRPr="00882D51">
        <w:t>VoteIT</w:t>
      </w:r>
      <w:proofErr w:type="spellEnd"/>
      <w:r w:rsidRPr="00882D51">
        <w:t xml:space="preserve"> så titta i ditt skräppostfilter ifall det finns där. </w:t>
      </w:r>
      <w:r w:rsidR="00654E69">
        <w:t xml:space="preserve">Om du deltog på förra årets årsstämmor eller tidigare varit inloggad på </w:t>
      </w:r>
      <w:proofErr w:type="spellStart"/>
      <w:r w:rsidR="00654E69">
        <w:t>VoteIT</w:t>
      </w:r>
      <w:proofErr w:type="spellEnd"/>
      <w:r w:rsidR="00654E69">
        <w:t xml:space="preserve"> så kan det vara så att inbjudan uteblir och då har du samma inloggningsuppgifter som tidigare. Har du glömt dina uppgifter kan du alltid trycka på återställ lösenord. </w:t>
      </w:r>
      <w:r w:rsidRPr="00882D51">
        <w:t xml:space="preserve">Om du fortfarande inte hittar en </w:t>
      </w:r>
      <w:proofErr w:type="spellStart"/>
      <w:r w:rsidRPr="00882D51">
        <w:t>VoteIT</w:t>
      </w:r>
      <w:proofErr w:type="spellEnd"/>
      <w:r w:rsidRPr="00882D51">
        <w:t xml:space="preserve"> inbjudan kontakta </w:t>
      </w:r>
      <w:hyperlink r:id="rId17" w:history="1">
        <w:r w:rsidRPr="008740F2">
          <w:rPr>
            <w:rStyle w:val="Hyperlnk"/>
            <w:rFonts w:cstheme="minorHAnsi"/>
          </w:rPr>
          <w:t>sofia.jonsson@ksak.se</w:t>
        </w:r>
      </w:hyperlink>
      <w:r w:rsidR="00A24BFE" w:rsidRPr="008740F2">
        <w:rPr>
          <w:rStyle w:val="Hyperlnk"/>
          <w:rFonts w:cstheme="minorHAnsi"/>
        </w:rPr>
        <w:t>.</w:t>
      </w:r>
      <w:r w:rsidR="00A24BFE">
        <w:rPr>
          <w:rStyle w:val="Hyperlnk"/>
          <w:rFonts w:ascii="Cambria" w:hAnsi="Cambria" w:cs="Cambria"/>
        </w:rPr>
        <w:t xml:space="preserve"> </w:t>
      </w:r>
    </w:p>
    <w:p w14:paraId="3F7FB29F" w14:textId="62E6951A" w:rsidR="00A24BFE" w:rsidRDefault="00A24BFE" w:rsidP="00D11FBC">
      <w:pPr>
        <w:rPr>
          <w:i/>
          <w:iCs/>
        </w:rPr>
      </w:pPr>
      <w:r w:rsidRPr="00A24BFE">
        <w:rPr>
          <w:i/>
          <w:iCs/>
        </w:rPr>
        <w:t>Vi rekommenderar att ditt användarnamn är ditt namn och klubbtillhörighet!</w:t>
      </w:r>
    </w:p>
    <w:p w14:paraId="7C36CF4E" w14:textId="77777777" w:rsidR="008053BF" w:rsidRPr="00B245DC" w:rsidRDefault="008053BF" w:rsidP="008053BF">
      <w:r w:rsidRPr="00B245DC">
        <w:rPr>
          <w:b/>
          <w:bCs/>
        </w:rPr>
        <w:t xml:space="preserve">Röstning: </w:t>
      </w:r>
      <w:r w:rsidRPr="00B245DC">
        <w:rPr>
          <w:b/>
          <w:bCs/>
        </w:rPr>
        <w:br/>
      </w:r>
      <w:r w:rsidRPr="00B245DC">
        <w:t xml:space="preserve">I år väljer styrelsen på grund av teknikstrul i </w:t>
      </w:r>
      <w:proofErr w:type="spellStart"/>
      <w:r w:rsidRPr="00B245DC">
        <w:t>VoteIT</w:t>
      </w:r>
      <w:proofErr w:type="spellEnd"/>
      <w:r w:rsidRPr="00B245DC">
        <w:t xml:space="preserve"> att </w:t>
      </w:r>
      <w:r w:rsidRPr="00B245DC">
        <w:rPr>
          <w:u w:val="single"/>
        </w:rPr>
        <w:t>ett ombud har en röst och en förening med flera röster kan genom att delta med flera ombud nyttja alla sina röster.</w:t>
      </w:r>
      <w:r w:rsidRPr="00B245DC">
        <w:t xml:space="preserve"> Vi beklagar att vi inte löst detta till årets förbundsstämma. </w:t>
      </w:r>
    </w:p>
    <w:p w14:paraId="5DBBEF3A" w14:textId="77777777" w:rsidR="008053BF" w:rsidRPr="00B245DC" w:rsidRDefault="008053BF" w:rsidP="008053BF">
      <w:pPr>
        <w:rPr>
          <w:b/>
          <w:bCs/>
        </w:rPr>
      </w:pPr>
      <w:r w:rsidRPr="00B245DC">
        <w:t xml:space="preserve">Detta betyder rent praktiskt att klubbar med mer än en röst behöver ha lika många personer som röster deltagande på stämman för att kunna nyttja alla sina röster. </w:t>
      </w:r>
      <w:r w:rsidRPr="00B245DC">
        <w:rPr>
          <w:u w:val="single"/>
        </w:rPr>
        <w:t xml:space="preserve">Tänk på att fullmakt behövs för </w:t>
      </w:r>
      <w:r>
        <w:rPr>
          <w:u w:val="single"/>
        </w:rPr>
        <w:t>samtliga personer ska rösta!</w:t>
      </w:r>
      <w:r w:rsidRPr="00B245DC">
        <w:rPr>
          <w:u w:val="single"/>
        </w:rPr>
        <w:br/>
      </w:r>
      <w:r w:rsidRPr="00B245DC">
        <w:rPr>
          <w:b/>
          <w:bCs/>
        </w:rPr>
        <w:br/>
        <w:t xml:space="preserve">Gällande fullmakt: </w:t>
      </w:r>
    </w:p>
    <w:p w14:paraId="0DD562B5" w14:textId="77777777" w:rsidR="008053BF" w:rsidRPr="00B245DC" w:rsidRDefault="008053BF" w:rsidP="008053BF">
      <w:pPr>
        <w:pStyle w:val="Liststycke"/>
        <w:numPr>
          <w:ilvl w:val="0"/>
          <w:numId w:val="11"/>
        </w:numPr>
        <w:spacing w:after="0" w:line="240" w:lineRule="auto"/>
        <w:contextualSpacing w:val="0"/>
      </w:pPr>
      <w:r w:rsidRPr="00B245DC">
        <w:t xml:space="preserve">Du röstar genom att; </w:t>
      </w:r>
      <w:r w:rsidRPr="00B245DC">
        <w:rPr>
          <w:rFonts w:eastAsia="Times New Roman"/>
        </w:rPr>
        <w:t xml:space="preserve">Du använder </w:t>
      </w:r>
      <w:proofErr w:type="spellStart"/>
      <w:r w:rsidRPr="00B245DC">
        <w:rPr>
          <w:rFonts w:eastAsia="Times New Roman"/>
        </w:rPr>
        <w:t>VotIt</w:t>
      </w:r>
      <w:proofErr w:type="spellEnd"/>
      <w:r w:rsidRPr="00B245DC">
        <w:rPr>
          <w:rFonts w:eastAsia="Times New Roman"/>
        </w:rPr>
        <w:t xml:space="preserve"> och väljer ja, nej eller avstår</w:t>
      </w:r>
    </w:p>
    <w:p w14:paraId="4E387D0A" w14:textId="77777777" w:rsidR="008053BF" w:rsidRPr="00B245DC" w:rsidRDefault="008053BF" w:rsidP="008053BF">
      <w:pPr>
        <w:pStyle w:val="Liststycke"/>
        <w:numPr>
          <w:ilvl w:val="0"/>
          <w:numId w:val="13"/>
        </w:numPr>
        <w:spacing w:after="0" w:line="240" w:lineRule="auto"/>
        <w:contextualSpacing w:val="0"/>
      </w:pPr>
      <w:r w:rsidRPr="00B245DC">
        <w:t>När du röstar har du i allmänhet 60 sekunder på att lägga din röst, ja, nej eller avstå sin röst</w:t>
      </w:r>
    </w:p>
    <w:p w14:paraId="6821C6D1" w14:textId="77777777" w:rsidR="008053BF" w:rsidRPr="00B245DC" w:rsidRDefault="008053BF" w:rsidP="008053BF">
      <w:pPr>
        <w:pStyle w:val="Liststycke"/>
        <w:numPr>
          <w:ilvl w:val="0"/>
          <w:numId w:val="13"/>
        </w:numPr>
        <w:spacing w:after="0" w:line="240" w:lineRule="auto"/>
        <w:contextualSpacing w:val="0"/>
        <w:rPr>
          <w:rStyle w:val="Hyperlnk"/>
        </w:rPr>
      </w:pPr>
      <w:r w:rsidRPr="00B245DC">
        <w:t xml:space="preserve">För att kunna rösta behöver du mejla din fullmakt till </w:t>
      </w:r>
      <w:hyperlink r:id="rId18" w:history="1">
        <w:r w:rsidRPr="00B245DC">
          <w:rPr>
            <w:rStyle w:val="Hyperlnk"/>
            <w:rFonts w:asciiTheme="majorHAnsi" w:eastAsiaTheme="majorEastAsia" w:hAnsiTheme="majorHAnsi" w:cstheme="majorBidi"/>
          </w:rPr>
          <w:t>maria@ksak.se</w:t>
        </w:r>
      </w:hyperlink>
      <w:r w:rsidRPr="00B245DC">
        <w:rPr>
          <w:rStyle w:val="Hyperlnk"/>
          <w:rFonts w:asciiTheme="majorHAnsi" w:eastAsiaTheme="majorEastAsia" w:hAnsiTheme="majorHAnsi" w:cstheme="majorBidi"/>
        </w:rPr>
        <w:t xml:space="preserve"> </w:t>
      </w:r>
    </w:p>
    <w:p w14:paraId="72D52620" w14:textId="77777777" w:rsidR="008053BF" w:rsidRPr="00B245DC" w:rsidRDefault="008053BF" w:rsidP="008053BF">
      <w:pPr>
        <w:pStyle w:val="Liststycke"/>
        <w:numPr>
          <w:ilvl w:val="0"/>
          <w:numId w:val="13"/>
        </w:numPr>
        <w:spacing w:after="0" w:line="240" w:lineRule="auto"/>
        <w:contextualSpacing w:val="0"/>
        <w:rPr>
          <w:rFonts w:asciiTheme="majorHAnsi" w:eastAsiaTheme="majorEastAsia" w:hAnsiTheme="majorHAnsi" w:cstheme="majorBidi"/>
          <w:u w:val="single"/>
        </w:rPr>
      </w:pPr>
      <w:r w:rsidRPr="00B245DC">
        <w:rPr>
          <w:rFonts w:eastAsia="Times New Roman"/>
        </w:rPr>
        <w:t>Du kan inte kan vara ombud för flera flygklubbar (personer)</w:t>
      </w:r>
    </w:p>
    <w:p w14:paraId="42F2EB39" w14:textId="77777777" w:rsidR="008053BF" w:rsidRPr="00A24BFE" w:rsidRDefault="008053BF" w:rsidP="00D11FBC">
      <w:pPr>
        <w:rPr>
          <w:i/>
          <w:iCs/>
        </w:rPr>
      </w:pPr>
    </w:p>
    <w:p w14:paraId="24124135" w14:textId="77777777" w:rsidR="009B5021" w:rsidRDefault="009B5021" w:rsidP="009B5021">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Du loggar in på </w:t>
      </w:r>
      <w:r>
        <w:rPr>
          <w:rStyle w:val="spellingerror"/>
          <w:rFonts w:ascii="Calibri" w:eastAsiaTheme="majorEastAsia" w:hAnsi="Calibri" w:cs="Calibri"/>
          <w:sz w:val="22"/>
          <w:szCs w:val="22"/>
        </w:rPr>
        <w:t>VoteIT</w:t>
      </w:r>
      <w:r>
        <w:rPr>
          <w:rStyle w:val="normaltextrun"/>
          <w:rFonts w:ascii="Calibri" w:eastAsiaTheme="majorEastAsia" w:hAnsi="Calibri" w:cs="Calibri"/>
          <w:sz w:val="22"/>
          <w:szCs w:val="22"/>
        </w:rPr>
        <w:t> från: - </w:t>
      </w:r>
      <w:hyperlink r:id="rId19" w:tgtFrame="_blank" w:history="1">
        <w:r>
          <w:rPr>
            <w:rStyle w:val="normaltextrun"/>
            <w:rFonts w:ascii="Calibri" w:eastAsiaTheme="majorEastAsia" w:hAnsi="Calibri" w:cs="Calibri"/>
            <w:color w:val="0563C1"/>
            <w:sz w:val="22"/>
            <w:szCs w:val="22"/>
            <w:u w:val="single"/>
          </w:rPr>
          <w:t>https://flygsport.voteit.se/arsstamma-ksak-och-ksak-m-2021/</w:t>
        </w:r>
      </w:hyperlink>
      <w:r>
        <w:rPr>
          <w:rStyle w:val="eop"/>
          <w:rFonts w:ascii="Calibri" w:hAnsi="Calibri" w:cs="Calibri"/>
          <w:sz w:val="22"/>
          <w:szCs w:val="22"/>
        </w:rPr>
        <w:t> </w:t>
      </w:r>
    </w:p>
    <w:p w14:paraId="6B5C62C5" w14:textId="30F9AE35" w:rsidR="009B5021" w:rsidRDefault="005E2786" w:rsidP="009B5021">
      <w:pPr>
        <w:pStyle w:val="paragraph"/>
        <w:numPr>
          <w:ilvl w:val="0"/>
          <w:numId w:val="8"/>
        </w:numPr>
        <w:spacing w:before="0" w:beforeAutospacing="0" w:after="0" w:afterAutospacing="0"/>
        <w:ind w:left="1080" w:firstLine="0"/>
        <w:textAlignment w:val="baseline"/>
        <w:rPr>
          <w:rFonts w:ascii="Calibri" w:hAnsi="Calibri" w:cs="Calibri"/>
          <w:sz w:val="22"/>
          <w:szCs w:val="22"/>
        </w:rPr>
      </w:pPr>
      <w:r>
        <w:rPr>
          <w:rFonts w:asciiTheme="minorHAnsi" w:eastAsiaTheme="minorHAnsi" w:hAnsiTheme="minorHAnsi" w:cstheme="minorHAnsi"/>
          <w:b/>
          <w:noProof/>
          <w:sz w:val="22"/>
          <w:szCs w:val="22"/>
          <w:lang w:eastAsia="en-US"/>
        </w:rPr>
        <w:drawing>
          <wp:anchor distT="0" distB="0" distL="114300" distR="114300" simplePos="0" relativeHeight="251660288" behindDoc="0" locked="0" layoutInCell="1" allowOverlap="1" wp14:anchorId="624EC116" wp14:editId="7E2E1AAC">
            <wp:simplePos x="0" y="0"/>
            <wp:positionH relativeFrom="column">
              <wp:posOffset>1325880</wp:posOffset>
            </wp:positionH>
            <wp:positionV relativeFrom="paragraph">
              <wp:posOffset>416560</wp:posOffset>
            </wp:positionV>
            <wp:extent cx="4257675" cy="2209800"/>
            <wp:effectExtent l="0" t="0" r="9525" b="0"/>
            <wp:wrapTopAndBottom/>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57675" cy="2209800"/>
                    </a:xfrm>
                    <a:prstGeom prst="rect">
                      <a:avLst/>
                    </a:prstGeom>
                    <a:noFill/>
                    <a:ln>
                      <a:noFill/>
                    </a:ln>
                  </pic:spPr>
                </pic:pic>
              </a:graphicData>
            </a:graphic>
          </wp:anchor>
        </w:drawing>
      </w:r>
      <w:r w:rsidR="009B5021">
        <w:rPr>
          <w:rStyle w:val="normaltextrun"/>
          <w:rFonts w:ascii="Calibri" w:eastAsiaTheme="majorEastAsia" w:hAnsi="Calibri" w:cs="Calibri"/>
          <w:sz w:val="22"/>
          <w:szCs w:val="22"/>
        </w:rPr>
        <w:t>I menyn till vänster ser du pågående, kommande, avslutade (och privata) dagordningspunkter. Den uppdateras allteftersom årsstämman fortlöper. </w:t>
      </w:r>
      <w:r w:rsidR="009B5021">
        <w:rPr>
          <w:rStyle w:val="eop"/>
          <w:rFonts w:ascii="Calibri" w:hAnsi="Calibri" w:cs="Calibri"/>
          <w:sz w:val="22"/>
          <w:szCs w:val="22"/>
        </w:rPr>
        <w:t> </w:t>
      </w:r>
    </w:p>
    <w:p w14:paraId="52461B92" w14:textId="74D881D5" w:rsidR="009B5021" w:rsidRDefault="009B5021" w:rsidP="009B502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69CA18E" w14:textId="7F566539" w:rsidR="009B5021" w:rsidRDefault="009B5021" w:rsidP="009B5021">
      <w:pPr>
        <w:pStyle w:val="paragraph"/>
        <w:numPr>
          <w:ilvl w:val="0"/>
          <w:numId w:val="9"/>
        </w:numPr>
        <w:spacing w:before="0" w:beforeAutospacing="0" w:after="0" w:afterAutospacing="0"/>
        <w:ind w:left="1080" w:firstLine="0"/>
        <w:textAlignment w:val="baseline"/>
        <w:rPr>
          <w:rFonts w:ascii="Calibri" w:hAnsi="Calibri" w:cs="Calibri"/>
          <w:sz w:val="22"/>
          <w:szCs w:val="22"/>
        </w:rPr>
      </w:pPr>
      <w:r>
        <w:rPr>
          <w:rStyle w:val="normaltextrun"/>
          <w:rFonts w:ascii="Calibri" w:eastAsiaTheme="majorEastAsia" w:hAnsi="Calibri" w:cs="Calibri"/>
          <w:sz w:val="22"/>
          <w:szCs w:val="22"/>
        </w:rPr>
        <w:t>Under kommande dagordningspunkter kan du välja en punkt för att lägga till förslag, eller diskutera frågan och skriva upp dig på talarlistan. </w:t>
      </w:r>
      <w:r>
        <w:rPr>
          <w:rStyle w:val="eop"/>
          <w:rFonts w:ascii="Calibri" w:hAnsi="Calibri" w:cs="Calibri"/>
          <w:sz w:val="22"/>
          <w:szCs w:val="22"/>
        </w:rPr>
        <w:t> </w:t>
      </w:r>
      <w:r w:rsidR="005E2786">
        <w:rPr>
          <w:rStyle w:val="eop"/>
          <w:rFonts w:ascii="Calibri" w:hAnsi="Calibri" w:cs="Calibri"/>
          <w:sz w:val="22"/>
          <w:szCs w:val="22"/>
        </w:rPr>
        <w:br/>
      </w:r>
      <w:r w:rsidR="005E2786">
        <w:rPr>
          <w:rStyle w:val="eop"/>
          <w:rFonts w:ascii="Calibri" w:hAnsi="Calibri" w:cs="Calibri"/>
          <w:sz w:val="22"/>
          <w:szCs w:val="22"/>
        </w:rPr>
        <w:br/>
      </w:r>
      <w:r w:rsidR="005E2786">
        <w:rPr>
          <w:rFonts w:asciiTheme="minorHAnsi" w:eastAsiaTheme="minorHAnsi" w:hAnsiTheme="minorHAnsi" w:cstheme="minorHAnsi"/>
          <w:b/>
          <w:noProof/>
          <w:sz w:val="22"/>
          <w:szCs w:val="22"/>
          <w:lang w:eastAsia="en-US"/>
        </w:rPr>
        <w:drawing>
          <wp:anchor distT="0" distB="0" distL="114300" distR="114300" simplePos="0" relativeHeight="251659264" behindDoc="0" locked="0" layoutInCell="1" allowOverlap="1" wp14:anchorId="6EB4B935" wp14:editId="61B44F14">
            <wp:simplePos x="0" y="0"/>
            <wp:positionH relativeFrom="column">
              <wp:posOffset>1348105</wp:posOffset>
            </wp:positionH>
            <wp:positionV relativeFrom="paragraph">
              <wp:posOffset>342900</wp:posOffset>
            </wp:positionV>
            <wp:extent cx="4286250" cy="2396490"/>
            <wp:effectExtent l="0" t="0" r="0" b="3810"/>
            <wp:wrapTopAndBottom/>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86250" cy="2396490"/>
                    </a:xfrm>
                    <a:prstGeom prst="rect">
                      <a:avLst/>
                    </a:prstGeom>
                    <a:noFill/>
                    <a:ln>
                      <a:noFill/>
                    </a:ln>
                  </pic:spPr>
                </pic:pic>
              </a:graphicData>
            </a:graphic>
          </wp:anchor>
        </w:drawing>
      </w:r>
    </w:p>
    <w:p w14:paraId="21EEA58C" w14:textId="35BC249B" w:rsidR="009B5021" w:rsidRDefault="009B5021" w:rsidP="009B5021">
      <w:pPr>
        <w:pStyle w:val="paragraph"/>
        <w:spacing w:before="0" w:beforeAutospacing="0" w:after="0" w:afterAutospacing="0"/>
        <w:ind w:left="720"/>
        <w:jc w:val="both"/>
        <w:textAlignment w:val="baseline"/>
        <w:rPr>
          <w:rFonts w:ascii="Segoe UI" w:hAnsi="Segoe UI" w:cs="Segoe UI"/>
          <w:sz w:val="18"/>
          <w:szCs w:val="18"/>
        </w:rPr>
      </w:pPr>
      <w:r>
        <w:rPr>
          <w:rStyle w:val="eop"/>
          <w:rFonts w:ascii="Calibri" w:hAnsi="Calibri" w:cs="Calibri"/>
          <w:sz w:val="22"/>
          <w:szCs w:val="22"/>
        </w:rPr>
        <w:t> </w:t>
      </w:r>
    </w:p>
    <w:p w14:paraId="5B51A0FB" w14:textId="77777777" w:rsidR="009B5021" w:rsidRDefault="009B5021" w:rsidP="009B502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599B511" w14:textId="7585AA71" w:rsidR="009B5021" w:rsidRDefault="005E2786" w:rsidP="009B5021">
      <w:pPr>
        <w:pStyle w:val="paragraph"/>
        <w:numPr>
          <w:ilvl w:val="0"/>
          <w:numId w:val="10"/>
        </w:numPr>
        <w:spacing w:before="0" w:beforeAutospacing="0" w:after="0" w:afterAutospacing="0"/>
        <w:ind w:left="1080" w:firstLine="0"/>
        <w:textAlignment w:val="baseline"/>
        <w:rPr>
          <w:rFonts w:ascii="Calibri" w:hAnsi="Calibri" w:cs="Calibri"/>
          <w:sz w:val="22"/>
          <w:szCs w:val="22"/>
        </w:rPr>
      </w:pPr>
      <w:r>
        <w:rPr>
          <w:rFonts w:asciiTheme="minorHAnsi" w:eastAsiaTheme="minorHAnsi" w:hAnsiTheme="minorHAnsi" w:cstheme="minorHAnsi"/>
          <w:b/>
          <w:noProof/>
          <w:sz w:val="22"/>
          <w:szCs w:val="22"/>
          <w:lang w:eastAsia="en-US"/>
        </w:rPr>
        <w:drawing>
          <wp:anchor distT="0" distB="0" distL="114300" distR="114300" simplePos="0" relativeHeight="251661312" behindDoc="0" locked="0" layoutInCell="1" allowOverlap="1" wp14:anchorId="3D19DA54" wp14:editId="0C05B2FB">
            <wp:simplePos x="0" y="0"/>
            <wp:positionH relativeFrom="column">
              <wp:posOffset>957580</wp:posOffset>
            </wp:positionH>
            <wp:positionV relativeFrom="paragraph">
              <wp:posOffset>464820</wp:posOffset>
            </wp:positionV>
            <wp:extent cx="4257675" cy="1771650"/>
            <wp:effectExtent l="0" t="0" r="9525" b="0"/>
            <wp:wrapTopAndBottom/>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257675" cy="1771650"/>
                    </a:xfrm>
                    <a:prstGeom prst="rect">
                      <a:avLst/>
                    </a:prstGeom>
                    <a:noFill/>
                    <a:ln>
                      <a:noFill/>
                    </a:ln>
                  </pic:spPr>
                </pic:pic>
              </a:graphicData>
            </a:graphic>
          </wp:anchor>
        </w:drawing>
      </w:r>
      <w:r w:rsidR="009B5021">
        <w:rPr>
          <w:rStyle w:val="normaltextrun"/>
          <w:rFonts w:ascii="Calibri" w:eastAsiaTheme="majorEastAsia" w:hAnsi="Calibri" w:cs="Calibri"/>
          <w:sz w:val="22"/>
          <w:szCs w:val="22"/>
        </w:rPr>
        <w:t>Hitta till pågående röstning genom att på ”Pågående” i lodräta menyn till vänster eller ”Omröstningar” i horisontella menyn överst klicka på ”rösta” och lägg din röst. </w:t>
      </w:r>
      <w:r w:rsidR="009B5021">
        <w:rPr>
          <w:rStyle w:val="eop"/>
          <w:rFonts w:ascii="Calibri" w:hAnsi="Calibri" w:cs="Calibri"/>
          <w:sz w:val="22"/>
          <w:szCs w:val="22"/>
        </w:rPr>
        <w:t> </w:t>
      </w:r>
    </w:p>
    <w:p w14:paraId="54C43EFE" w14:textId="2C05CC91" w:rsidR="009B5021" w:rsidRDefault="009B5021" w:rsidP="009B502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F906AC2" w14:textId="47C3882B" w:rsidR="0071105E" w:rsidRDefault="0071105E" w:rsidP="004049C7"/>
    <w:p w14:paraId="23070469" w14:textId="6ADCCC92" w:rsidR="0071105E" w:rsidRPr="00B245DC" w:rsidRDefault="0071105E" w:rsidP="0071105E">
      <w:pPr>
        <w:rPr>
          <w:b/>
          <w:bCs/>
        </w:rPr>
      </w:pPr>
      <w:r w:rsidRPr="00B245DC">
        <w:rPr>
          <w:b/>
          <w:bCs/>
        </w:rPr>
        <w:t xml:space="preserve">Tips: </w:t>
      </w:r>
    </w:p>
    <w:p w14:paraId="5F40E4E4" w14:textId="77777777" w:rsidR="0071105E" w:rsidRPr="00B245DC" w:rsidRDefault="0071105E" w:rsidP="0071105E">
      <w:pPr>
        <w:numPr>
          <w:ilvl w:val="0"/>
          <w:numId w:val="13"/>
        </w:numPr>
        <w:spacing w:before="100" w:beforeAutospacing="1" w:after="100" w:afterAutospacing="1" w:line="240" w:lineRule="auto"/>
      </w:pPr>
      <w:r w:rsidRPr="00B245DC">
        <w:t>Printa gärna ut årsstämmodokumenten innan du går in i de digitala årsstämmorna för att lättare kunna vandra mellan de olika momenten på skärmen.</w:t>
      </w:r>
    </w:p>
    <w:p w14:paraId="5799FA3C" w14:textId="77777777" w:rsidR="0071105E" w:rsidRPr="00B245DC" w:rsidRDefault="0071105E" w:rsidP="0071105E">
      <w:pPr>
        <w:spacing w:after="0" w:line="240" w:lineRule="auto"/>
        <w:rPr>
          <w:rFonts w:eastAsia="Times New Roman"/>
        </w:rPr>
      </w:pPr>
    </w:p>
    <w:p w14:paraId="4921AFDB" w14:textId="216E8D89" w:rsidR="0071105E" w:rsidRDefault="0071105E" w:rsidP="0071105E">
      <w:pPr>
        <w:spacing w:after="0" w:line="240" w:lineRule="auto"/>
        <w:rPr>
          <w:rFonts w:eastAsia="Times New Roman"/>
        </w:rPr>
      </w:pPr>
      <w:r w:rsidRPr="00B245DC">
        <w:rPr>
          <w:rFonts w:eastAsia="Times New Roman"/>
        </w:rPr>
        <w:t xml:space="preserve">Sist men inte minst, för oss allesammans är det viktigt att få träffas på stämman och det är näst intill enda gången vi ses över hela landet. Vilket vi sätter ett stort värde på. </w:t>
      </w:r>
    </w:p>
    <w:p w14:paraId="29389644" w14:textId="77777777" w:rsidR="00BC3E7D" w:rsidRPr="00B245DC" w:rsidRDefault="00BC3E7D" w:rsidP="0071105E">
      <w:pPr>
        <w:spacing w:after="0" w:line="240" w:lineRule="auto"/>
        <w:rPr>
          <w:rFonts w:eastAsia="Times New Roman"/>
        </w:rPr>
      </w:pPr>
    </w:p>
    <w:p w14:paraId="5226D23E" w14:textId="77777777" w:rsidR="0071105E" w:rsidRPr="004049C7" w:rsidRDefault="0071105E" w:rsidP="0071105E">
      <w:pPr>
        <w:pStyle w:val="Rubrik2"/>
        <w:rPr>
          <w:rFonts w:asciiTheme="minorHAnsi" w:hAnsiTheme="minorHAnsi" w:cstheme="minorHAnsi"/>
          <w:b/>
          <w:sz w:val="22"/>
          <w:szCs w:val="22"/>
        </w:rPr>
      </w:pPr>
      <w:r w:rsidRPr="00882D51">
        <w:t xml:space="preserve">Teknisk support </w:t>
      </w:r>
    </w:p>
    <w:p w14:paraId="365C6479" w14:textId="77777777" w:rsidR="0071105E" w:rsidRPr="00882D51" w:rsidRDefault="0071105E" w:rsidP="0071105E">
      <w:r w:rsidRPr="00882D51">
        <w:t xml:space="preserve">Ifall du har tekniska bekymmer under mötet så kontakta supporten: </w:t>
      </w:r>
    </w:p>
    <w:p w14:paraId="28F390CE" w14:textId="46BFE7B7" w:rsidR="0071105E" w:rsidRDefault="0071105E" w:rsidP="004049C7">
      <w:r>
        <w:t>Sofia</w:t>
      </w:r>
      <w:r w:rsidRPr="00882D51">
        <w:t xml:space="preserve"> </w:t>
      </w:r>
      <w:r>
        <w:t>070 305 74 00</w:t>
      </w:r>
    </w:p>
    <w:p w14:paraId="14AC11F8" w14:textId="77777777" w:rsidR="0071105E" w:rsidRPr="00B245DC" w:rsidRDefault="0071105E" w:rsidP="0071105E">
      <w:pPr>
        <w:pStyle w:val="Rubrik2"/>
      </w:pPr>
      <w:r w:rsidRPr="00B245DC">
        <w:t>Kontaktpersoner under stämman:</w:t>
      </w:r>
    </w:p>
    <w:p w14:paraId="283A1C67" w14:textId="77777777" w:rsidR="0071105E" w:rsidRPr="00B245DC" w:rsidRDefault="0071105E" w:rsidP="0071105E">
      <w:pPr>
        <w:spacing w:before="100" w:beforeAutospacing="1" w:after="100" w:afterAutospacing="1"/>
      </w:pPr>
      <w:r w:rsidRPr="00B245DC">
        <w:t xml:space="preserve">Maria Winkler </w:t>
      </w:r>
      <w:hyperlink r:id="rId23" w:tgtFrame="_blank" w:history="1">
        <w:r w:rsidRPr="00B245DC">
          <w:rPr>
            <w:rStyle w:val="Hyperlnk"/>
          </w:rPr>
          <w:t>maria@ksak.se</w:t>
        </w:r>
      </w:hyperlink>
      <w:r w:rsidRPr="00B245DC">
        <w:t xml:space="preserve"> eller 072- 248 46 46 och Lars-Christer Andersson, </w:t>
      </w:r>
      <w:hyperlink r:id="rId24" w:tgtFrame="_blank" w:history="1">
        <w:r w:rsidRPr="00B245DC">
          <w:rPr>
            <w:rStyle w:val="Hyperlnk"/>
          </w:rPr>
          <w:t>lars-christer@ksak.se</w:t>
        </w:r>
      </w:hyperlink>
      <w:r w:rsidRPr="00B245DC">
        <w:t xml:space="preserve"> eller 076-131 46 46</w:t>
      </w:r>
    </w:p>
    <w:p w14:paraId="586075EE" w14:textId="77777777" w:rsidR="0071105E" w:rsidRPr="0071105E" w:rsidRDefault="0071105E" w:rsidP="0071105E">
      <w:pPr>
        <w:spacing w:before="100" w:beforeAutospacing="1" w:after="100" w:afterAutospacing="1"/>
      </w:pPr>
      <w:r w:rsidRPr="00B245DC">
        <w:t>Väl mött till KSAK och KSAK-</w:t>
      </w:r>
      <w:proofErr w:type="spellStart"/>
      <w:r w:rsidRPr="00B245DC">
        <w:t>Ms</w:t>
      </w:r>
      <w:proofErr w:type="spellEnd"/>
      <w:r w:rsidRPr="00B245DC">
        <w:t xml:space="preserve"> årsstämmor önskar KSAK och KSAK-M styrelse och kansliets medarbetare!</w:t>
      </w:r>
    </w:p>
    <w:p w14:paraId="2BF16293" w14:textId="7119CED5" w:rsidR="00882D51" w:rsidRDefault="00882D51" w:rsidP="00882D51"/>
    <w:p w14:paraId="0620A5C9" w14:textId="51A5867E" w:rsidR="00870E18" w:rsidRPr="00B81A1D" w:rsidRDefault="00870E18" w:rsidP="00882D51"/>
    <w:sectPr w:rsidR="00870E18" w:rsidRPr="00B81A1D" w:rsidSect="005E2786">
      <w:headerReference w:type="default" r:id="rId25"/>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D965D1" w14:textId="77777777" w:rsidR="0070739C" w:rsidRDefault="0070739C" w:rsidP="003B5FBC">
      <w:pPr>
        <w:spacing w:after="0" w:line="240" w:lineRule="auto"/>
      </w:pPr>
      <w:r>
        <w:separator/>
      </w:r>
    </w:p>
  </w:endnote>
  <w:endnote w:type="continuationSeparator" w:id="0">
    <w:p w14:paraId="04C5BFB8" w14:textId="77777777" w:rsidR="0070739C" w:rsidRDefault="0070739C" w:rsidP="003B5F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altName w:val="Times New Roman PSMT"/>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5EAA09" w14:textId="77777777" w:rsidR="0070739C" w:rsidRDefault="0070739C" w:rsidP="003B5FBC">
      <w:pPr>
        <w:spacing w:after="0" w:line="240" w:lineRule="auto"/>
      </w:pPr>
      <w:r>
        <w:separator/>
      </w:r>
    </w:p>
  </w:footnote>
  <w:footnote w:type="continuationSeparator" w:id="0">
    <w:p w14:paraId="1B8DBF4E" w14:textId="77777777" w:rsidR="0070739C" w:rsidRDefault="0070739C" w:rsidP="003B5F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42D2A" w14:textId="77777777" w:rsidR="00AF29CA" w:rsidRDefault="00AF29CA">
    <w:pPr>
      <w:pStyle w:val="Sidhuvud"/>
    </w:pPr>
    <w:r>
      <w:rPr>
        <w:noProof/>
      </w:rPr>
      <w:drawing>
        <wp:inline distT="0" distB="0" distL="0" distR="0" wp14:anchorId="34D34EB1" wp14:editId="297EB41E">
          <wp:extent cx="1123950" cy="1466850"/>
          <wp:effectExtent l="0" t="0" r="0"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SAK logo.png"/>
                  <pic:cNvPicPr/>
                </pic:nvPicPr>
                <pic:blipFill>
                  <a:blip r:embed="rId1">
                    <a:extLst>
                      <a:ext uri="{28A0092B-C50C-407E-A947-70E740481C1C}">
                        <a14:useLocalDpi xmlns:a14="http://schemas.microsoft.com/office/drawing/2010/main" val="0"/>
                      </a:ext>
                    </a:extLst>
                  </a:blip>
                  <a:stretch>
                    <a:fillRect/>
                  </a:stretch>
                </pic:blipFill>
                <pic:spPr>
                  <a:xfrm>
                    <a:off x="0" y="0"/>
                    <a:ext cx="1126981" cy="1470806"/>
                  </a:xfrm>
                  <a:prstGeom prst="rect">
                    <a:avLst/>
                  </a:prstGeom>
                </pic:spPr>
              </pic:pic>
            </a:graphicData>
          </a:graphic>
        </wp:inline>
      </w:drawing>
    </w:r>
    <w:r>
      <w:t xml:space="preserve">                                                                                                     </w:t>
    </w:r>
    <w:r>
      <w:rPr>
        <w:noProof/>
      </w:rPr>
      <w:drawing>
        <wp:inline distT="0" distB="0" distL="0" distR="0" wp14:anchorId="7CD0B83D" wp14:editId="6E38F817">
          <wp:extent cx="1273701" cy="1468800"/>
          <wp:effectExtent l="0" t="0" r="3175" b="0"/>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SAK M 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73701" cy="1468800"/>
                  </a:xfrm>
                  <a:prstGeom prst="rect">
                    <a:avLst/>
                  </a:prstGeom>
                </pic:spPr>
              </pic:pic>
            </a:graphicData>
          </a:graphic>
        </wp:inline>
      </w:drawing>
    </w:r>
  </w:p>
  <w:p w14:paraId="30458A63" w14:textId="77777777" w:rsidR="000F5580" w:rsidRDefault="000F5580">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77BE7"/>
    <w:multiLevelType w:val="hybridMultilevel"/>
    <w:tmpl w:val="7116C4E6"/>
    <w:lvl w:ilvl="0" w:tplc="0826D57C">
      <w:start w:val="9"/>
      <w:numFmt w:val="bullet"/>
      <w:lvlText w:val="-"/>
      <w:lvlJc w:val="left"/>
      <w:pPr>
        <w:ind w:left="1080" w:hanging="360"/>
      </w:pPr>
      <w:rPr>
        <w:rFonts w:ascii="Calibri" w:eastAsiaTheme="minorHAnsi" w:hAnsi="Calibri" w:cs="Calibr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 w15:restartNumberingAfterBreak="0">
    <w:nsid w:val="044D2D11"/>
    <w:multiLevelType w:val="hybridMultilevel"/>
    <w:tmpl w:val="3028B4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4AD1416"/>
    <w:multiLevelType w:val="hybridMultilevel"/>
    <w:tmpl w:val="42F07CCC"/>
    <w:lvl w:ilvl="0" w:tplc="653ABF52">
      <w:start w:val="3"/>
      <w:numFmt w:val="bullet"/>
      <w:lvlText w:val="-"/>
      <w:lvlJc w:val="left"/>
      <w:pPr>
        <w:ind w:left="720" w:hanging="360"/>
      </w:pPr>
      <w:rPr>
        <w:rFonts w:ascii="Calibri" w:eastAsiaTheme="minorHAnsi" w:hAnsi="Calibri" w:cstheme="min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BF66FE9"/>
    <w:multiLevelType w:val="multilevel"/>
    <w:tmpl w:val="CC9E723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Restart w:val="0"/>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2BD12752"/>
    <w:multiLevelType w:val="multilevel"/>
    <w:tmpl w:val="70A288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7D4002D"/>
    <w:multiLevelType w:val="multilevel"/>
    <w:tmpl w:val="E95865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3B41277"/>
    <w:multiLevelType w:val="multilevel"/>
    <w:tmpl w:val="3CC841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D975255"/>
    <w:multiLevelType w:val="hybridMultilevel"/>
    <w:tmpl w:val="A4666A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F2F7CD8"/>
    <w:multiLevelType w:val="hybridMultilevel"/>
    <w:tmpl w:val="1390D22C"/>
    <w:lvl w:ilvl="0" w:tplc="98CAF628">
      <w:start w:val="1"/>
      <w:numFmt w:val="bullet"/>
      <w:lvlText w:val=""/>
      <w:lvlJc w:val="left"/>
      <w:pPr>
        <w:ind w:left="643" w:hanging="360"/>
      </w:pPr>
      <w:rPr>
        <w:rFonts w:ascii="Symbol" w:hAnsi="Symbol" w:cs="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cs="Wingdings" w:hint="default"/>
      </w:rPr>
    </w:lvl>
    <w:lvl w:ilvl="3" w:tplc="041D0001" w:tentative="1">
      <w:start w:val="1"/>
      <w:numFmt w:val="bullet"/>
      <w:lvlText w:val=""/>
      <w:lvlJc w:val="left"/>
      <w:pPr>
        <w:ind w:left="2880" w:hanging="360"/>
      </w:pPr>
      <w:rPr>
        <w:rFonts w:ascii="Symbol" w:hAnsi="Symbol" w:cs="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cs="Wingdings" w:hint="default"/>
      </w:rPr>
    </w:lvl>
    <w:lvl w:ilvl="6" w:tplc="041D0001" w:tentative="1">
      <w:start w:val="1"/>
      <w:numFmt w:val="bullet"/>
      <w:lvlText w:val=""/>
      <w:lvlJc w:val="left"/>
      <w:pPr>
        <w:ind w:left="5040" w:hanging="360"/>
      </w:pPr>
      <w:rPr>
        <w:rFonts w:ascii="Symbol" w:hAnsi="Symbol" w:cs="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56DA3C9F"/>
    <w:multiLevelType w:val="multilevel"/>
    <w:tmpl w:val="BD946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08E76BB"/>
    <w:multiLevelType w:val="hybridMultilevel"/>
    <w:tmpl w:val="C19AD30E"/>
    <w:lvl w:ilvl="0" w:tplc="651AF918">
      <w:start w:val="9"/>
      <w:numFmt w:val="bullet"/>
      <w:lvlText w:val="-"/>
      <w:lvlJc w:val="left"/>
      <w:pPr>
        <w:ind w:left="1080" w:hanging="360"/>
      </w:pPr>
      <w:rPr>
        <w:rFonts w:ascii="Calibri" w:eastAsiaTheme="minorHAnsi" w:hAnsi="Calibri" w:cs="Calibr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1" w15:restartNumberingAfterBreak="0">
    <w:nsid w:val="65314698"/>
    <w:multiLevelType w:val="hybridMultilevel"/>
    <w:tmpl w:val="EF0053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EB40973"/>
    <w:multiLevelType w:val="hybridMultilevel"/>
    <w:tmpl w:val="4920B42E"/>
    <w:lvl w:ilvl="0" w:tplc="041D0001">
      <w:start w:val="1"/>
      <w:numFmt w:val="bullet"/>
      <w:lvlText w:val=""/>
      <w:lvlJc w:val="left"/>
      <w:pPr>
        <w:ind w:left="720" w:hanging="360"/>
      </w:pPr>
      <w:rPr>
        <w:rFonts w:ascii="Symbol" w:hAnsi="Symbol" w:cs="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cs="Wingdings" w:hint="default"/>
      </w:rPr>
    </w:lvl>
    <w:lvl w:ilvl="3" w:tplc="041D0001" w:tentative="1">
      <w:start w:val="1"/>
      <w:numFmt w:val="bullet"/>
      <w:lvlText w:val=""/>
      <w:lvlJc w:val="left"/>
      <w:pPr>
        <w:ind w:left="2880" w:hanging="360"/>
      </w:pPr>
      <w:rPr>
        <w:rFonts w:ascii="Symbol" w:hAnsi="Symbol" w:cs="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cs="Wingdings" w:hint="default"/>
      </w:rPr>
    </w:lvl>
    <w:lvl w:ilvl="6" w:tplc="041D0001" w:tentative="1">
      <w:start w:val="1"/>
      <w:numFmt w:val="bullet"/>
      <w:lvlText w:val=""/>
      <w:lvlJc w:val="left"/>
      <w:pPr>
        <w:ind w:left="5040" w:hanging="360"/>
      </w:pPr>
      <w:rPr>
        <w:rFonts w:ascii="Symbol" w:hAnsi="Symbol" w:cs="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cs="Wingdings" w:hint="default"/>
      </w:rPr>
    </w:lvl>
  </w:abstractNum>
  <w:num w:numId="1">
    <w:abstractNumId w:val="11"/>
  </w:num>
  <w:num w:numId="2">
    <w:abstractNumId w:val="10"/>
  </w:num>
  <w:num w:numId="3">
    <w:abstractNumId w:val="0"/>
  </w:num>
  <w:num w:numId="4">
    <w:abstractNumId w:val="1"/>
  </w:num>
  <w:num w:numId="5">
    <w:abstractNumId w:val="7"/>
  </w:num>
  <w:num w:numId="6">
    <w:abstractNumId w:val="2"/>
  </w:num>
  <w:num w:numId="7">
    <w:abstractNumId w:val="3"/>
  </w:num>
  <w:num w:numId="8">
    <w:abstractNumId w:val="9"/>
  </w:num>
  <w:num w:numId="9">
    <w:abstractNumId w:val="5"/>
  </w:num>
  <w:num w:numId="10">
    <w:abstractNumId w:val="6"/>
  </w:num>
  <w:num w:numId="11">
    <w:abstractNumId w:val="12"/>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D51"/>
    <w:rsid w:val="0003518F"/>
    <w:rsid w:val="000A55B1"/>
    <w:rsid w:val="000E6EA4"/>
    <w:rsid w:val="000F3E50"/>
    <w:rsid w:val="000F5580"/>
    <w:rsid w:val="00150C82"/>
    <w:rsid w:val="001609D6"/>
    <w:rsid w:val="0017120B"/>
    <w:rsid w:val="00195060"/>
    <w:rsid w:val="001D35D2"/>
    <w:rsid w:val="001F07D7"/>
    <w:rsid w:val="00255E10"/>
    <w:rsid w:val="002B7795"/>
    <w:rsid w:val="002D0B28"/>
    <w:rsid w:val="002D38E2"/>
    <w:rsid w:val="002F7C02"/>
    <w:rsid w:val="00304C1F"/>
    <w:rsid w:val="00320441"/>
    <w:rsid w:val="003640A0"/>
    <w:rsid w:val="003B5FBC"/>
    <w:rsid w:val="003B7139"/>
    <w:rsid w:val="003D648A"/>
    <w:rsid w:val="004049C7"/>
    <w:rsid w:val="004118BA"/>
    <w:rsid w:val="00437CBD"/>
    <w:rsid w:val="004F29CD"/>
    <w:rsid w:val="0053051C"/>
    <w:rsid w:val="0054327E"/>
    <w:rsid w:val="005E2786"/>
    <w:rsid w:val="00641643"/>
    <w:rsid w:val="00642302"/>
    <w:rsid w:val="00654E69"/>
    <w:rsid w:val="00672B1C"/>
    <w:rsid w:val="006A642B"/>
    <w:rsid w:val="006F252C"/>
    <w:rsid w:val="0070739C"/>
    <w:rsid w:val="0071105E"/>
    <w:rsid w:val="00797150"/>
    <w:rsid w:val="007D15A8"/>
    <w:rsid w:val="007E7ABB"/>
    <w:rsid w:val="008053BF"/>
    <w:rsid w:val="00815C49"/>
    <w:rsid w:val="00851533"/>
    <w:rsid w:val="00870E18"/>
    <w:rsid w:val="008740F2"/>
    <w:rsid w:val="00882D51"/>
    <w:rsid w:val="00940396"/>
    <w:rsid w:val="00953768"/>
    <w:rsid w:val="009B5021"/>
    <w:rsid w:val="009B6FB0"/>
    <w:rsid w:val="00A24BFE"/>
    <w:rsid w:val="00AF0E40"/>
    <w:rsid w:val="00AF29CA"/>
    <w:rsid w:val="00AF52E4"/>
    <w:rsid w:val="00B819B0"/>
    <w:rsid w:val="00B81A1D"/>
    <w:rsid w:val="00B9338C"/>
    <w:rsid w:val="00BA5982"/>
    <w:rsid w:val="00BC3E7D"/>
    <w:rsid w:val="00BF645D"/>
    <w:rsid w:val="00C302CF"/>
    <w:rsid w:val="00C677ED"/>
    <w:rsid w:val="00C9549D"/>
    <w:rsid w:val="00CE31E2"/>
    <w:rsid w:val="00D11FBC"/>
    <w:rsid w:val="00D3688D"/>
    <w:rsid w:val="00D44AAD"/>
    <w:rsid w:val="00D92B07"/>
    <w:rsid w:val="00DE50DC"/>
    <w:rsid w:val="00E24ADA"/>
    <w:rsid w:val="00E25CBD"/>
    <w:rsid w:val="00E35701"/>
    <w:rsid w:val="00E56F27"/>
    <w:rsid w:val="00E77763"/>
    <w:rsid w:val="00EF7422"/>
    <w:rsid w:val="00F012A2"/>
    <w:rsid w:val="00F23630"/>
    <w:rsid w:val="00F81FF6"/>
    <w:rsid w:val="00F82D1E"/>
    <w:rsid w:val="00FE0225"/>
    <w:rsid w:val="00FE191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9E86F0"/>
  <w15:chartTrackingRefBased/>
  <w15:docId w15:val="{703A95F6-C175-49BA-AAC5-FE4BD522D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7150"/>
  </w:style>
  <w:style w:type="paragraph" w:styleId="Rubrik1">
    <w:name w:val="heading 1"/>
    <w:basedOn w:val="Normal"/>
    <w:next w:val="Normal"/>
    <w:link w:val="Rubrik1Char"/>
    <w:qFormat/>
    <w:rsid w:val="00BF645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nhideWhenUsed/>
    <w:qFormat/>
    <w:rsid w:val="001F07D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unhideWhenUsed/>
    <w:qFormat/>
    <w:rsid w:val="00BA598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Rubrik4">
    <w:name w:val="heading 4"/>
    <w:basedOn w:val="Normal"/>
    <w:next w:val="Normal"/>
    <w:link w:val="Rubrik4Char"/>
    <w:unhideWhenUsed/>
    <w:qFormat/>
    <w:rsid w:val="00BA598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Rubrik5">
    <w:name w:val="heading 5"/>
    <w:basedOn w:val="Normal"/>
    <w:next w:val="Normal"/>
    <w:link w:val="Rubrik5Char"/>
    <w:uiPriority w:val="9"/>
    <w:unhideWhenUsed/>
    <w:qFormat/>
    <w:rsid w:val="003B5FBC"/>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F645D"/>
    <w:rPr>
      <w:rFonts w:asciiTheme="majorHAnsi" w:eastAsiaTheme="majorEastAsia" w:hAnsiTheme="majorHAnsi" w:cstheme="majorBidi"/>
      <w:color w:val="2F5496" w:themeColor="accent1" w:themeShade="BF"/>
      <w:sz w:val="32"/>
      <w:szCs w:val="32"/>
    </w:rPr>
  </w:style>
  <w:style w:type="paragraph" w:styleId="Innehllsfrteckningsrubrik">
    <w:name w:val="TOC Heading"/>
    <w:basedOn w:val="Rubrik1"/>
    <w:next w:val="Normal"/>
    <w:uiPriority w:val="39"/>
    <w:unhideWhenUsed/>
    <w:qFormat/>
    <w:rsid w:val="00BF645D"/>
    <w:pPr>
      <w:outlineLvl w:val="9"/>
    </w:pPr>
    <w:rPr>
      <w:lang w:eastAsia="sv-SE"/>
    </w:rPr>
  </w:style>
  <w:style w:type="paragraph" w:styleId="Rubrik">
    <w:name w:val="Title"/>
    <w:basedOn w:val="Normal"/>
    <w:next w:val="Normal"/>
    <w:link w:val="RubrikChar"/>
    <w:uiPriority w:val="10"/>
    <w:qFormat/>
    <w:rsid w:val="001F07D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1F07D7"/>
    <w:rPr>
      <w:rFonts w:asciiTheme="majorHAnsi" w:eastAsiaTheme="majorEastAsia" w:hAnsiTheme="majorHAnsi" w:cstheme="majorBidi"/>
      <w:spacing w:val="-10"/>
      <w:kern w:val="28"/>
      <w:sz w:val="56"/>
      <w:szCs w:val="56"/>
    </w:rPr>
  </w:style>
  <w:style w:type="character" w:customStyle="1" w:styleId="Rubrik2Char">
    <w:name w:val="Rubrik 2 Char"/>
    <w:basedOn w:val="Standardstycketeckensnitt"/>
    <w:link w:val="Rubrik2"/>
    <w:uiPriority w:val="9"/>
    <w:rsid w:val="001F07D7"/>
    <w:rPr>
      <w:rFonts w:asciiTheme="majorHAnsi" w:eastAsiaTheme="majorEastAsia" w:hAnsiTheme="majorHAnsi" w:cstheme="majorBidi"/>
      <w:color w:val="2F5496" w:themeColor="accent1" w:themeShade="BF"/>
      <w:sz w:val="26"/>
      <w:szCs w:val="26"/>
    </w:rPr>
  </w:style>
  <w:style w:type="character" w:customStyle="1" w:styleId="Rubrik3Char">
    <w:name w:val="Rubrik 3 Char"/>
    <w:basedOn w:val="Standardstycketeckensnitt"/>
    <w:link w:val="Rubrik3"/>
    <w:uiPriority w:val="9"/>
    <w:rsid w:val="00BA5982"/>
    <w:rPr>
      <w:rFonts w:asciiTheme="majorHAnsi" w:eastAsiaTheme="majorEastAsia" w:hAnsiTheme="majorHAnsi" w:cstheme="majorBidi"/>
      <w:color w:val="1F3763" w:themeColor="accent1" w:themeShade="7F"/>
      <w:sz w:val="24"/>
      <w:szCs w:val="24"/>
    </w:rPr>
  </w:style>
  <w:style w:type="character" w:customStyle="1" w:styleId="Rubrik4Char">
    <w:name w:val="Rubrik 4 Char"/>
    <w:basedOn w:val="Standardstycketeckensnitt"/>
    <w:link w:val="Rubrik4"/>
    <w:uiPriority w:val="9"/>
    <w:rsid w:val="00BA5982"/>
    <w:rPr>
      <w:rFonts w:asciiTheme="majorHAnsi" w:eastAsiaTheme="majorEastAsia" w:hAnsiTheme="majorHAnsi" w:cstheme="majorBidi"/>
      <w:i/>
      <w:iCs/>
      <w:color w:val="2F5496" w:themeColor="accent1" w:themeShade="BF"/>
    </w:rPr>
  </w:style>
  <w:style w:type="character" w:styleId="Platshllartext">
    <w:name w:val="Placeholder Text"/>
    <w:basedOn w:val="Standardstycketeckensnitt"/>
    <w:uiPriority w:val="99"/>
    <w:semiHidden/>
    <w:rsid w:val="006A642B"/>
    <w:rPr>
      <w:color w:val="808080"/>
    </w:rPr>
  </w:style>
  <w:style w:type="paragraph" w:styleId="Liststycke">
    <w:name w:val="List Paragraph"/>
    <w:basedOn w:val="Normal"/>
    <w:uiPriority w:val="34"/>
    <w:qFormat/>
    <w:rsid w:val="006A642B"/>
    <w:pPr>
      <w:ind w:left="720"/>
      <w:contextualSpacing/>
    </w:pPr>
  </w:style>
  <w:style w:type="character" w:styleId="Hyperlnk">
    <w:name w:val="Hyperlink"/>
    <w:basedOn w:val="Standardstycketeckensnitt"/>
    <w:uiPriority w:val="99"/>
    <w:unhideWhenUsed/>
    <w:rsid w:val="00E25CBD"/>
    <w:rPr>
      <w:color w:val="0563C1" w:themeColor="hyperlink"/>
      <w:u w:val="single"/>
    </w:rPr>
  </w:style>
  <w:style w:type="character" w:styleId="Olstomnmnande">
    <w:name w:val="Unresolved Mention"/>
    <w:basedOn w:val="Standardstycketeckensnitt"/>
    <w:uiPriority w:val="99"/>
    <w:semiHidden/>
    <w:unhideWhenUsed/>
    <w:rsid w:val="00E25CBD"/>
    <w:rPr>
      <w:color w:val="605E5C"/>
      <w:shd w:val="clear" w:color="auto" w:fill="E1DFDD"/>
    </w:rPr>
  </w:style>
  <w:style w:type="character" w:customStyle="1" w:styleId="Rubrik5Char">
    <w:name w:val="Rubrik 5 Char"/>
    <w:basedOn w:val="Standardstycketeckensnitt"/>
    <w:link w:val="Rubrik5"/>
    <w:uiPriority w:val="9"/>
    <w:rsid w:val="003B5FBC"/>
    <w:rPr>
      <w:rFonts w:asciiTheme="majorHAnsi" w:eastAsiaTheme="majorEastAsia" w:hAnsiTheme="majorHAnsi" w:cstheme="majorBidi"/>
      <w:color w:val="2F5496" w:themeColor="accent1" w:themeShade="BF"/>
    </w:rPr>
  </w:style>
  <w:style w:type="paragraph" w:styleId="Sidhuvud">
    <w:name w:val="header"/>
    <w:basedOn w:val="Normal"/>
    <w:link w:val="SidhuvudChar"/>
    <w:uiPriority w:val="99"/>
    <w:unhideWhenUsed/>
    <w:rsid w:val="003B5FB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B5FBC"/>
  </w:style>
  <w:style w:type="paragraph" w:styleId="Sidfot">
    <w:name w:val="footer"/>
    <w:basedOn w:val="Normal"/>
    <w:link w:val="SidfotChar"/>
    <w:uiPriority w:val="99"/>
    <w:unhideWhenUsed/>
    <w:rsid w:val="003B5FB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B5FBC"/>
  </w:style>
  <w:style w:type="paragraph" w:customStyle="1" w:styleId="Default">
    <w:name w:val="Default"/>
    <w:rsid w:val="002D0B28"/>
    <w:pPr>
      <w:autoSpaceDE w:val="0"/>
      <w:autoSpaceDN w:val="0"/>
      <w:adjustRightInd w:val="0"/>
      <w:spacing w:after="0" w:line="240" w:lineRule="auto"/>
    </w:pPr>
    <w:rPr>
      <w:rFonts w:ascii="Arial" w:hAnsi="Arial" w:cs="Arial"/>
      <w:color w:val="000000"/>
      <w:sz w:val="24"/>
      <w:szCs w:val="24"/>
    </w:rPr>
  </w:style>
  <w:style w:type="paragraph" w:styleId="Ingetavstnd">
    <w:name w:val="No Spacing"/>
    <w:uiPriority w:val="1"/>
    <w:qFormat/>
    <w:rsid w:val="003640A0"/>
    <w:pPr>
      <w:spacing w:after="0" w:line="240" w:lineRule="auto"/>
    </w:pPr>
  </w:style>
  <w:style w:type="character" w:styleId="Betoning">
    <w:name w:val="Emphasis"/>
    <w:basedOn w:val="Standardstycketeckensnitt"/>
    <w:qFormat/>
    <w:rsid w:val="00EF7422"/>
    <w:rPr>
      <w:i/>
      <w:iCs/>
    </w:rPr>
  </w:style>
  <w:style w:type="paragraph" w:customStyle="1" w:styleId="Formatmall1">
    <w:name w:val="Formatmall1"/>
    <w:basedOn w:val="Normal"/>
    <w:rsid w:val="00C677ED"/>
    <w:pPr>
      <w:spacing w:after="0" w:line="240" w:lineRule="auto"/>
    </w:pPr>
    <w:rPr>
      <w:rFonts w:ascii="Times New Roman" w:eastAsia="Times New Roman" w:hAnsi="Times New Roman" w:cs="Times New Roman"/>
      <w:sz w:val="24"/>
      <w:szCs w:val="20"/>
      <w:lang w:eastAsia="sv-SE"/>
    </w:rPr>
  </w:style>
  <w:style w:type="paragraph" w:customStyle="1" w:styleId="paragraph">
    <w:name w:val="paragraph"/>
    <w:basedOn w:val="Normal"/>
    <w:rsid w:val="009B5021"/>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normaltextrun">
    <w:name w:val="normaltextrun"/>
    <w:basedOn w:val="Standardstycketeckensnitt"/>
    <w:rsid w:val="009B5021"/>
  </w:style>
  <w:style w:type="character" w:customStyle="1" w:styleId="spellingerror">
    <w:name w:val="spellingerror"/>
    <w:basedOn w:val="Standardstycketeckensnitt"/>
    <w:rsid w:val="009B5021"/>
  </w:style>
  <w:style w:type="character" w:customStyle="1" w:styleId="eop">
    <w:name w:val="eop"/>
    <w:basedOn w:val="Standardstycketeckensnitt"/>
    <w:rsid w:val="009B5021"/>
  </w:style>
  <w:style w:type="paragraph" w:customStyle="1" w:styleId="gmail-m5433515744239220964msolistparagraph">
    <w:name w:val="gmail-m_5433515744239220964msolistparagraph"/>
    <w:basedOn w:val="Normal"/>
    <w:rsid w:val="00AF52E4"/>
    <w:pPr>
      <w:spacing w:before="100" w:beforeAutospacing="1" w:after="100" w:afterAutospacing="1" w:line="240" w:lineRule="auto"/>
    </w:pPr>
    <w:rPr>
      <w:rFonts w:ascii="Calibri" w:hAnsi="Calibri" w:cs="Calibri"/>
      <w:lang w:eastAsia="sv-SE"/>
    </w:rPr>
  </w:style>
  <w:style w:type="character" w:styleId="AnvndHyperlnk">
    <w:name w:val="FollowedHyperlink"/>
    <w:basedOn w:val="Standardstycketeckensnitt"/>
    <w:uiPriority w:val="99"/>
    <w:semiHidden/>
    <w:unhideWhenUsed/>
    <w:rsid w:val="00F82D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8317205">
      <w:bodyDiv w:val="1"/>
      <w:marLeft w:val="0"/>
      <w:marRight w:val="0"/>
      <w:marTop w:val="0"/>
      <w:marBottom w:val="0"/>
      <w:divBdr>
        <w:top w:val="none" w:sz="0" w:space="0" w:color="auto"/>
        <w:left w:val="none" w:sz="0" w:space="0" w:color="auto"/>
        <w:bottom w:val="none" w:sz="0" w:space="0" w:color="auto"/>
        <w:right w:val="none" w:sz="0" w:space="0" w:color="auto"/>
      </w:divBdr>
    </w:div>
    <w:div w:id="1212614276">
      <w:bodyDiv w:val="1"/>
      <w:marLeft w:val="0"/>
      <w:marRight w:val="0"/>
      <w:marTop w:val="0"/>
      <w:marBottom w:val="0"/>
      <w:divBdr>
        <w:top w:val="none" w:sz="0" w:space="0" w:color="auto"/>
        <w:left w:val="none" w:sz="0" w:space="0" w:color="auto"/>
        <w:bottom w:val="none" w:sz="0" w:space="0" w:color="auto"/>
        <w:right w:val="none" w:sz="0" w:space="0" w:color="auto"/>
      </w:divBdr>
    </w:div>
    <w:div w:id="1279989253">
      <w:bodyDiv w:val="1"/>
      <w:marLeft w:val="0"/>
      <w:marRight w:val="0"/>
      <w:marTop w:val="0"/>
      <w:marBottom w:val="0"/>
      <w:divBdr>
        <w:top w:val="none" w:sz="0" w:space="0" w:color="auto"/>
        <w:left w:val="none" w:sz="0" w:space="0" w:color="auto"/>
        <w:bottom w:val="none" w:sz="0" w:space="0" w:color="auto"/>
        <w:right w:val="none" w:sz="0" w:space="0" w:color="auto"/>
      </w:divBdr>
      <w:divsChild>
        <w:div w:id="2057392229">
          <w:marLeft w:val="0"/>
          <w:marRight w:val="0"/>
          <w:marTop w:val="0"/>
          <w:marBottom w:val="0"/>
          <w:divBdr>
            <w:top w:val="none" w:sz="0" w:space="0" w:color="auto"/>
            <w:left w:val="none" w:sz="0" w:space="0" w:color="auto"/>
            <w:bottom w:val="none" w:sz="0" w:space="0" w:color="auto"/>
            <w:right w:val="none" w:sz="0" w:space="0" w:color="auto"/>
          </w:divBdr>
          <w:divsChild>
            <w:div w:id="1727873348">
              <w:marLeft w:val="0"/>
              <w:marRight w:val="0"/>
              <w:marTop w:val="0"/>
              <w:marBottom w:val="0"/>
              <w:divBdr>
                <w:top w:val="none" w:sz="0" w:space="0" w:color="auto"/>
                <w:left w:val="none" w:sz="0" w:space="0" w:color="auto"/>
                <w:bottom w:val="none" w:sz="0" w:space="0" w:color="auto"/>
                <w:right w:val="none" w:sz="0" w:space="0" w:color="auto"/>
              </w:divBdr>
            </w:div>
            <w:div w:id="377628866">
              <w:marLeft w:val="0"/>
              <w:marRight w:val="0"/>
              <w:marTop w:val="0"/>
              <w:marBottom w:val="0"/>
              <w:divBdr>
                <w:top w:val="none" w:sz="0" w:space="0" w:color="auto"/>
                <w:left w:val="none" w:sz="0" w:space="0" w:color="auto"/>
                <w:bottom w:val="none" w:sz="0" w:space="0" w:color="auto"/>
                <w:right w:val="none" w:sz="0" w:space="0" w:color="auto"/>
              </w:divBdr>
            </w:div>
            <w:div w:id="1002899948">
              <w:marLeft w:val="0"/>
              <w:marRight w:val="0"/>
              <w:marTop w:val="0"/>
              <w:marBottom w:val="0"/>
              <w:divBdr>
                <w:top w:val="none" w:sz="0" w:space="0" w:color="auto"/>
                <w:left w:val="none" w:sz="0" w:space="0" w:color="auto"/>
                <w:bottom w:val="none" w:sz="0" w:space="0" w:color="auto"/>
                <w:right w:val="none" w:sz="0" w:space="0" w:color="auto"/>
              </w:divBdr>
            </w:div>
            <w:div w:id="1278946550">
              <w:marLeft w:val="0"/>
              <w:marRight w:val="0"/>
              <w:marTop w:val="0"/>
              <w:marBottom w:val="0"/>
              <w:divBdr>
                <w:top w:val="none" w:sz="0" w:space="0" w:color="auto"/>
                <w:left w:val="none" w:sz="0" w:space="0" w:color="auto"/>
                <w:bottom w:val="none" w:sz="0" w:space="0" w:color="auto"/>
                <w:right w:val="none" w:sz="0" w:space="0" w:color="auto"/>
              </w:divBdr>
            </w:div>
          </w:divsChild>
        </w:div>
        <w:div w:id="1176266060">
          <w:marLeft w:val="0"/>
          <w:marRight w:val="0"/>
          <w:marTop w:val="0"/>
          <w:marBottom w:val="0"/>
          <w:divBdr>
            <w:top w:val="none" w:sz="0" w:space="0" w:color="auto"/>
            <w:left w:val="none" w:sz="0" w:space="0" w:color="auto"/>
            <w:bottom w:val="none" w:sz="0" w:space="0" w:color="auto"/>
            <w:right w:val="none" w:sz="0" w:space="0" w:color="auto"/>
          </w:divBdr>
          <w:divsChild>
            <w:div w:id="1318656432">
              <w:marLeft w:val="0"/>
              <w:marRight w:val="0"/>
              <w:marTop w:val="0"/>
              <w:marBottom w:val="0"/>
              <w:divBdr>
                <w:top w:val="none" w:sz="0" w:space="0" w:color="auto"/>
                <w:left w:val="none" w:sz="0" w:space="0" w:color="auto"/>
                <w:bottom w:val="none" w:sz="0" w:space="0" w:color="auto"/>
                <w:right w:val="none" w:sz="0" w:space="0" w:color="auto"/>
              </w:divBdr>
            </w:div>
            <w:div w:id="2070104311">
              <w:marLeft w:val="0"/>
              <w:marRight w:val="0"/>
              <w:marTop w:val="0"/>
              <w:marBottom w:val="0"/>
              <w:divBdr>
                <w:top w:val="none" w:sz="0" w:space="0" w:color="auto"/>
                <w:left w:val="none" w:sz="0" w:space="0" w:color="auto"/>
                <w:bottom w:val="none" w:sz="0" w:space="0" w:color="auto"/>
                <w:right w:val="none" w:sz="0" w:space="0" w:color="auto"/>
              </w:divBdr>
            </w:div>
            <w:div w:id="1963608329">
              <w:marLeft w:val="0"/>
              <w:marRight w:val="0"/>
              <w:marTop w:val="0"/>
              <w:marBottom w:val="0"/>
              <w:divBdr>
                <w:top w:val="none" w:sz="0" w:space="0" w:color="auto"/>
                <w:left w:val="none" w:sz="0" w:space="0" w:color="auto"/>
                <w:bottom w:val="none" w:sz="0" w:space="0" w:color="auto"/>
                <w:right w:val="none" w:sz="0" w:space="0" w:color="auto"/>
              </w:divBdr>
            </w:div>
            <w:div w:id="22993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57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mailto:maria@ksak.s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hyperlink" Target="https://ksak.se/arsstammor-2021/" TargetMode="External"/><Relationship Id="rId17" Type="http://schemas.openxmlformats.org/officeDocument/2006/relationships/hyperlink" Target="mailto:sofia.jonsson@ksak.se"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teams.microsoft.com/l/meetup-join/19%3ameeting_MTllZjI3OGItN2EyNC00OWM1LTg1NTktZTkyZDg3YzBlMmZh%40thread.v2/0?context=%7b%22Tid%22%3a%22dabcc9f5-823c-4434-aa8c-0cbff88d1454%22%2c%22Oid%22%3a%2275b100bd-5b14-4db5-8272-497efcc00f4e%22%7d"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sak.se/arsstammor-2021/" TargetMode="External"/><Relationship Id="rId24" Type="http://schemas.openxmlformats.org/officeDocument/2006/relationships/hyperlink" Target="mailto:lars-christer@ksak.se" TargetMode="External"/><Relationship Id="rId5" Type="http://schemas.openxmlformats.org/officeDocument/2006/relationships/numbering" Target="numbering.xml"/><Relationship Id="rId15" Type="http://schemas.openxmlformats.org/officeDocument/2006/relationships/hyperlink" Target="https://teams.microsoft.com/l/meetup-join/19%3ameeting_NTNhMDRlNmItZTBkMC00N2E3LThhMGItZWRiZDc1MDgwMTBm%40thread.v2/0?context=%7b%22Tid%22%3a%22dabcc9f5-823c-4434-aa8c-0cbff88d1454%22%2c%22Oid%22%3a%2275b100bd-5b14-4db5-8272-497efcc00f4e%22%7d" TargetMode="External"/><Relationship Id="rId23" Type="http://schemas.openxmlformats.org/officeDocument/2006/relationships/hyperlink" Target="mailto:maria@ksak.se" TargetMode="External"/><Relationship Id="rId10" Type="http://schemas.openxmlformats.org/officeDocument/2006/relationships/endnotes" Target="endnotes.xml"/><Relationship Id="rId19" Type="http://schemas.openxmlformats.org/officeDocument/2006/relationships/hyperlink" Target="https://flygsport.voteit.se/arsstamma-ksak-och-ksak-m-202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eams.microsoft.com/l/meetup-join/19%3ameeting_MTM5NThjZmEtOGM2OS00OWJhLWFhMDgtYWIyNTAyMWFmMGFh%40thread.v2/0?context=%7b%22Tid%22%3a%22dabcc9f5-823c-4434-aa8c-0cbff88d1454%22%2c%22Oid%22%3a%2275b100bd-5b14-4db5-8272-497efcc00f4e%22%7d" TargetMode="External"/><Relationship Id="rId22" Type="http://schemas.openxmlformats.org/officeDocument/2006/relationships/image" Target="media/image4.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a%20Winkler\OneDrive%20-%20KSAK%20Service%20AB\Dokument\Anpassade%20Office-mallar\&#197;rsst&#228;mmor_loggor_utan_sidffot.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C3B09321C9FC7649BA022930123EEDB4" ma:contentTypeVersion="12" ma:contentTypeDescription="Skapa ett nytt dokument." ma:contentTypeScope="" ma:versionID="0392e3e84b382b82ae010261111c0781">
  <xsd:schema xmlns:xsd="http://www.w3.org/2001/XMLSchema" xmlns:xs="http://www.w3.org/2001/XMLSchema" xmlns:p="http://schemas.microsoft.com/office/2006/metadata/properties" xmlns:ns2="a7cabab4-34da-4df8-80f2-e4a5501376da" xmlns:ns3="51e2c1c0-9368-4077-8923-ad00a7e50ba5" targetNamespace="http://schemas.microsoft.com/office/2006/metadata/properties" ma:root="true" ma:fieldsID="dd9d222e3dfb980eb828c98cec640344" ns2:_="" ns3:_="">
    <xsd:import namespace="a7cabab4-34da-4df8-80f2-e4a5501376da"/>
    <xsd:import namespace="51e2c1c0-9368-4077-8923-ad00a7e50ba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cabab4-34da-4df8-80f2-e4a5501376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e2c1c0-9368-4077-8923-ad00a7e50ba5"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4DB41F-1CC9-47B8-916A-130F46F2574F}">
  <ds:schemaRefs>
    <ds:schemaRef ds:uri="http://schemas.openxmlformats.org/officeDocument/2006/bibliography"/>
  </ds:schemaRefs>
</ds:datastoreItem>
</file>

<file path=customXml/itemProps2.xml><?xml version="1.0" encoding="utf-8"?>
<ds:datastoreItem xmlns:ds="http://schemas.openxmlformats.org/officeDocument/2006/customXml" ds:itemID="{2694EB9B-A427-480E-B17E-E3A4352F241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A507466-3643-4399-906C-26C94A93DB71}">
  <ds:schemaRefs>
    <ds:schemaRef ds:uri="http://schemas.microsoft.com/sharepoint/v3/contenttype/forms"/>
  </ds:schemaRefs>
</ds:datastoreItem>
</file>

<file path=customXml/itemProps4.xml><?xml version="1.0" encoding="utf-8"?>
<ds:datastoreItem xmlns:ds="http://schemas.openxmlformats.org/officeDocument/2006/customXml" ds:itemID="{9BABC8A1-3323-4D61-88A3-6443121713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cabab4-34da-4df8-80f2-e4a5501376da"/>
    <ds:schemaRef ds:uri="51e2c1c0-9368-4077-8923-ad00a7e50b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Årsstämmor_loggor_utan_sidffot</Template>
  <TotalTime>125</TotalTime>
  <Pages>4</Pages>
  <Words>857</Words>
  <Characters>4544</Characters>
  <Application>Microsoft Office Word</Application>
  <DocSecurity>0</DocSecurity>
  <Lines>302</Lines>
  <Paragraphs>216</Paragraphs>
  <ScaleCrop>false</ScaleCrop>
  <HeadingPairs>
    <vt:vector size="4" baseType="variant">
      <vt:variant>
        <vt:lpstr>Rubrik</vt:lpstr>
      </vt:variant>
      <vt:variant>
        <vt:i4>1</vt:i4>
      </vt:variant>
      <vt:variant>
        <vt:lpstr>Rubriker</vt:lpstr>
      </vt:variant>
      <vt:variant>
        <vt:i4>4</vt:i4>
      </vt:variant>
    </vt:vector>
  </HeadingPairs>
  <TitlesOfParts>
    <vt:vector size="5" baseType="lpstr">
      <vt:lpstr/>
      <vt:lpstr>Välkommen till KSAK och KSAK-M årsstämmor 2021</vt:lpstr>
      <vt:lpstr>    Mötesverktyget VoteIT </vt:lpstr>
      <vt:lpstr>    Videoverktyget Teams</vt:lpstr>
      <vt:lpstr>    Teknisk support </vt:lpstr>
    </vt:vector>
  </TitlesOfParts>
  <Company/>
  <LinksUpToDate>false</LinksUpToDate>
  <CharactersWithSpaces>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Winkler</dc:creator>
  <cp:keywords/>
  <dc:description/>
  <cp:lastModifiedBy>Maria Stenlund Winkler</cp:lastModifiedBy>
  <cp:revision>22</cp:revision>
  <cp:lastPrinted>2021-03-22T11:34:00Z</cp:lastPrinted>
  <dcterms:created xsi:type="dcterms:W3CDTF">2021-03-16T10:02:00Z</dcterms:created>
  <dcterms:modified xsi:type="dcterms:W3CDTF">2021-03-22T11:43:00Z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0x010100C3B09321C9FC7649BA022930123EEDB4</vt:lpwstr>
  </property>
</Properties>
</file>